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D4" w:rsidRDefault="00F441D4" w:rsidP="00FF5181">
      <w:pPr>
        <w:pStyle w:val="Title"/>
        <w:jc w:val="right"/>
        <w:rPr>
          <w:rFonts w:ascii="Arial" w:hAnsi="Arial" w:cs="Arial"/>
          <w:sz w:val="24"/>
          <w:vertAlign w:val="superscript"/>
        </w:rPr>
      </w:pPr>
    </w:p>
    <w:p w:rsidR="00F441D4" w:rsidRDefault="00F441D4" w:rsidP="00FF5181">
      <w:pPr>
        <w:pStyle w:val="Title"/>
        <w:jc w:val="right"/>
        <w:rPr>
          <w:rFonts w:ascii="Arial" w:hAnsi="Arial" w:cs="Arial"/>
          <w:sz w:val="24"/>
          <w:vertAlign w:val="superscript"/>
        </w:rPr>
      </w:pPr>
    </w:p>
    <w:p w:rsidR="00F441D4" w:rsidRDefault="00F441D4" w:rsidP="00FF5181">
      <w:pPr>
        <w:pStyle w:val="Title"/>
        <w:jc w:val="right"/>
        <w:rPr>
          <w:rFonts w:ascii="Arial" w:hAnsi="Arial" w:cs="Arial"/>
          <w:sz w:val="24"/>
          <w:vertAlign w:val="superscript"/>
        </w:rPr>
      </w:pPr>
    </w:p>
    <w:p w:rsidR="00F441D4" w:rsidRDefault="00F441D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41D4" w:rsidRPr="007C2522" w:rsidRDefault="00F441D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РОССИЙСКАЯ ФЕДЕРАЦИЯ</w:t>
      </w:r>
    </w:p>
    <w:p w:rsidR="00F441D4" w:rsidRPr="007C2522" w:rsidRDefault="00F441D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F441D4" w:rsidRPr="007C2522" w:rsidRDefault="00F441D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КОТОВСКИЙ СЕЛЬСКИЙ СОВЕТ НАРОДНЫХ ДЕПУТАТОВ</w:t>
      </w:r>
    </w:p>
    <w:p w:rsidR="00F441D4" w:rsidRPr="007C2522" w:rsidRDefault="00F441D4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41D4" w:rsidRPr="007C2522" w:rsidRDefault="00F441D4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РЕШЕНИЕ</w:t>
      </w:r>
    </w:p>
    <w:p w:rsidR="00F441D4" w:rsidRPr="007C2522" w:rsidRDefault="00F441D4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41D4" w:rsidRPr="007C2522" w:rsidRDefault="00F441D4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    от  </w:t>
      </w:r>
      <w:r>
        <w:rPr>
          <w:rFonts w:ascii="Arial" w:hAnsi="Arial" w:cs="Arial"/>
          <w:sz w:val="24"/>
          <w:szCs w:val="24"/>
        </w:rPr>
        <w:t xml:space="preserve">14 декабря </w:t>
      </w:r>
      <w:r w:rsidRPr="007C2522">
        <w:rPr>
          <w:rFonts w:ascii="Arial" w:hAnsi="Arial" w:cs="Arial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2023 г"/>
        </w:smartTagPr>
        <w:r w:rsidRPr="007C2522">
          <w:rPr>
            <w:rFonts w:ascii="Arial" w:hAnsi="Arial" w:cs="Arial"/>
            <w:sz w:val="24"/>
            <w:szCs w:val="24"/>
          </w:rPr>
          <w:t>2023 г</w:t>
        </w:r>
      </w:smartTag>
      <w:r w:rsidRPr="007C2522">
        <w:rPr>
          <w:rFonts w:ascii="Arial" w:hAnsi="Arial" w:cs="Arial"/>
          <w:sz w:val="24"/>
          <w:szCs w:val="24"/>
        </w:rPr>
        <w:t xml:space="preserve">.                                                             № </w:t>
      </w:r>
      <w:r>
        <w:rPr>
          <w:rFonts w:ascii="Arial" w:hAnsi="Arial" w:cs="Arial"/>
          <w:sz w:val="24"/>
          <w:szCs w:val="24"/>
        </w:rPr>
        <w:t xml:space="preserve"> 23/79</w:t>
      </w:r>
    </w:p>
    <w:p w:rsidR="00F441D4" w:rsidRPr="007C2522" w:rsidRDefault="00F441D4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    д. Котовка</w:t>
      </w:r>
    </w:p>
    <w:p w:rsidR="00F441D4" w:rsidRPr="007C2522" w:rsidRDefault="00F441D4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1D4" w:rsidRPr="007C2522" w:rsidRDefault="00F441D4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Об исполнении бюджета Котовского сельского поселения Свердловского района Орловской области за 9 месяцев 2023 года</w:t>
      </w:r>
    </w:p>
    <w:p w:rsidR="00F441D4" w:rsidRPr="007C2522" w:rsidRDefault="00F441D4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41D4" w:rsidRPr="007C2522" w:rsidRDefault="00F441D4" w:rsidP="007C25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Принято на   </w:t>
      </w:r>
      <w:r>
        <w:rPr>
          <w:rFonts w:ascii="Arial" w:hAnsi="Arial" w:cs="Arial"/>
          <w:sz w:val="24"/>
          <w:szCs w:val="24"/>
        </w:rPr>
        <w:t xml:space="preserve">23    </w:t>
      </w:r>
      <w:r w:rsidRPr="007C2522">
        <w:rPr>
          <w:rFonts w:ascii="Arial" w:hAnsi="Arial" w:cs="Arial"/>
          <w:sz w:val="24"/>
          <w:szCs w:val="24"/>
        </w:rPr>
        <w:t>заседании сельского Совета народных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F441D4" w:rsidRPr="007C2522" w:rsidTr="008B1F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41D4" w:rsidRPr="007C2522" w:rsidRDefault="00F441D4" w:rsidP="008B1F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441D4" w:rsidRPr="007C2522" w:rsidRDefault="00F441D4" w:rsidP="008B1F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1D4" w:rsidRPr="007C2522" w:rsidRDefault="00F441D4" w:rsidP="005F6C3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Рассмотрев представленный администрацией Котовского сельского поселения Свердловского района Орловской области отчет  об исполнении бюджета  Котовского сельского поселения Свердловского района Орловской области за 9 месяцев 2023 год, Котовский   сельский  Совет  народных депутатов, </w:t>
      </w:r>
      <w:r w:rsidRPr="007C2522">
        <w:rPr>
          <w:rFonts w:ascii="Arial" w:hAnsi="Arial" w:cs="Arial"/>
          <w:b/>
          <w:sz w:val="24"/>
          <w:szCs w:val="24"/>
        </w:rPr>
        <w:t>РЕШИЛ:</w:t>
      </w:r>
    </w:p>
    <w:p w:rsidR="00F441D4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1. Утвердить отчет об исполнении бюджета  Котовского сельского поселения Свердловского района Орловской области за  9 месяцев 2023 года по доходам в сумме  9675,3 тыс. рублей и по расходам в сумме 11053,4 тыс. рублей со следующими показателями:</w:t>
      </w:r>
    </w:p>
    <w:p w:rsidR="00F441D4" w:rsidRPr="00481C76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1C76">
        <w:rPr>
          <w:rFonts w:ascii="Arial" w:hAnsi="Arial" w:cs="Arial"/>
          <w:sz w:val="24"/>
          <w:szCs w:val="24"/>
        </w:rPr>
        <w:t>по и</w:t>
      </w:r>
      <w:r w:rsidRPr="00481C76">
        <w:rPr>
          <w:rFonts w:ascii="Arial" w:hAnsi="Arial" w:cs="Arial"/>
          <w:color w:val="000000"/>
          <w:sz w:val="24"/>
          <w:szCs w:val="24"/>
        </w:rPr>
        <w:t>сточникам финансирования дефицита бюджета Котовского сельского поселения Свердловского района Орловской области за 9 месяцев 2023 год, согласно приложению № 1;</w:t>
      </w:r>
    </w:p>
    <w:p w:rsidR="00F441D4" w:rsidRPr="007C2522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 по исполнению  доходов бюджета Котовского сельского поселения Свердловского района Орловской области за 9 месяцев 2</w:t>
      </w:r>
      <w:r>
        <w:rPr>
          <w:rFonts w:ascii="Arial" w:hAnsi="Arial" w:cs="Arial"/>
          <w:sz w:val="24"/>
          <w:szCs w:val="24"/>
        </w:rPr>
        <w:t>023 года, согласно приложению №2</w:t>
      </w:r>
      <w:r w:rsidRPr="007C2522">
        <w:rPr>
          <w:rFonts w:ascii="Arial" w:hAnsi="Arial" w:cs="Arial"/>
          <w:sz w:val="24"/>
          <w:szCs w:val="24"/>
        </w:rPr>
        <w:t>;</w:t>
      </w:r>
    </w:p>
    <w:p w:rsidR="00F441D4" w:rsidRPr="007C2522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-по расходам бюджета Котовского сельского поселения Свердловского района Орловской области за 9 месяцев 2023 года  по разделам и подразделам классификации расходов бюджета Котовского сельского поселения Свердловского района Орловской области, согласно приложению №</w:t>
      </w:r>
      <w:r>
        <w:rPr>
          <w:rFonts w:ascii="Arial" w:hAnsi="Arial" w:cs="Arial"/>
          <w:sz w:val="24"/>
          <w:szCs w:val="24"/>
        </w:rPr>
        <w:t>3</w:t>
      </w:r>
      <w:r w:rsidRPr="007C2522">
        <w:rPr>
          <w:rFonts w:ascii="Arial" w:hAnsi="Arial" w:cs="Arial"/>
          <w:sz w:val="24"/>
          <w:szCs w:val="24"/>
        </w:rPr>
        <w:t>;</w:t>
      </w:r>
    </w:p>
    <w:p w:rsidR="00F441D4" w:rsidRPr="007C2522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- по </w:t>
      </w:r>
      <w:r>
        <w:rPr>
          <w:rFonts w:ascii="Arial" w:hAnsi="Arial" w:cs="Arial"/>
          <w:sz w:val="24"/>
          <w:szCs w:val="24"/>
        </w:rPr>
        <w:t>распределению</w:t>
      </w:r>
      <w:r w:rsidRPr="00AE396B">
        <w:rPr>
          <w:rFonts w:ascii="Arial" w:hAnsi="Arial" w:cs="Arial"/>
          <w:sz w:val="24"/>
          <w:szCs w:val="24"/>
        </w:rPr>
        <w:t xml:space="preserve"> бюджетных ассигнований 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за 9 месяцев 2023 года</w:t>
      </w:r>
      <w:r w:rsidRPr="007C2522">
        <w:rPr>
          <w:rFonts w:ascii="Arial" w:hAnsi="Arial" w:cs="Arial"/>
          <w:sz w:val="24"/>
          <w:szCs w:val="24"/>
        </w:rPr>
        <w:t>, согласно приложению №</w:t>
      </w:r>
      <w:r>
        <w:rPr>
          <w:rFonts w:ascii="Arial" w:hAnsi="Arial" w:cs="Arial"/>
          <w:sz w:val="24"/>
          <w:szCs w:val="24"/>
        </w:rPr>
        <w:t>4</w:t>
      </w:r>
      <w:r w:rsidRPr="007C2522">
        <w:rPr>
          <w:rFonts w:ascii="Arial" w:hAnsi="Arial" w:cs="Arial"/>
          <w:sz w:val="24"/>
          <w:szCs w:val="24"/>
        </w:rPr>
        <w:t>;</w:t>
      </w:r>
    </w:p>
    <w:p w:rsidR="00F441D4" w:rsidRPr="007C2522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 по ведомственной структуре расходов бюджета Котовского сельского поселения Свердловского района Орловской области за 9 месяцев 2023 года, согласно приложению №</w:t>
      </w:r>
      <w:r>
        <w:rPr>
          <w:rFonts w:ascii="Arial" w:hAnsi="Arial" w:cs="Arial"/>
          <w:sz w:val="24"/>
          <w:szCs w:val="24"/>
        </w:rPr>
        <w:t>5</w:t>
      </w:r>
      <w:r w:rsidRPr="007C2522">
        <w:rPr>
          <w:rFonts w:ascii="Arial" w:hAnsi="Arial" w:cs="Arial"/>
          <w:sz w:val="24"/>
          <w:szCs w:val="24"/>
        </w:rPr>
        <w:t>;</w:t>
      </w:r>
    </w:p>
    <w:p w:rsidR="00F441D4" w:rsidRPr="007C2522" w:rsidRDefault="00F441D4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на реализацию муниципальных программ на территории Котовского сельского поселения Свердловского района Орловской области за 9 месяцев  2023 года, согласно приложению №</w:t>
      </w:r>
      <w:r>
        <w:rPr>
          <w:rFonts w:ascii="Arial" w:hAnsi="Arial" w:cs="Arial"/>
          <w:sz w:val="24"/>
          <w:szCs w:val="24"/>
        </w:rPr>
        <w:t>6</w:t>
      </w:r>
      <w:r w:rsidRPr="007C2522">
        <w:rPr>
          <w:rFonts w:ascii="Arial" w:hAnsi="Arial" w:cs="Arial"/>
          <w:sz w:val="24"/>
          <w:szCs w:val="24"/>
        </w:rPr>
        <w:t>.</w:t>
      </w:r>
    </w:p>
    <w:p w:rsidR="00F441D4" w:rsidRPr="007C2522" w:rsidRDefault="00F441D4" w:rsidP="003223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>2</w:t>
      </w:r>
      <w:r w:rsidRPr="007C2522">
        <w:rPr>
          <w:rFonts w:ascii="Arial" w:hAnsi="Arial" w:cs="Arial"/>
          <w:b/>
          <w:sz w:val="24"/>
          <w:szCs w:val="24"/>
        </w:rPr>
        <w:t xml:space="preserve">. </w:t>
      </w:r>
      <w:r w:rsidRPr="007C2522">
        <w:rPr>
          <w:rFonts w:ascii="Arial" w:hAnsi="Arial" w:cs="Arial"/>
          <w:sz w:val="24"/>
          <w:szCs w:val="24"/>
        </w:rPr>
        <w:t xml:space="preserve">Настоящее решение  вступает в силу  со дня официального обнародования. </w:t>
      </w:r>
    </w:p>
    <w:p w:rsidR="00F441D4" w:rsidRPr="007C2522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ab/>
        <w:t xml:space="preserve">   Глава Котовского</w:t>
      </w: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522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С.А. Степаничев</w:t>
      </w: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481C76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505" w:type="dxa"/>
        <w:tblInd w:w="-442" w:type="dxa"/>
        <w:tblLook w:val="0000"/>
      </w:tblPr>
      <w:tblGrid>
        <w:gridCol w:w="1120"/>
        <w:gridCol w:w="1025"/>
        <w:gridCol w:w="825"/>
        <w:gridCol w:w="3702"/>
        <w:gridCol w:w="1147"/>
        <w:gridCol w:w="1352"/>
        <w:gridCol w:w="1334"/>
      </w:tblGrid>
      <w:tr w:rsidR="00F441D4" w:rsidRPr="007C2522" w:rsidTr="001137BE">
        <w:trPr>
          <w:trHeight w:val="32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F441D4" w:rsidRPr="007C2522" w:rsidTr="001137BE">
        <w:trPr>
          <w:trHeight w:val="90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сельского Совета народных депутатов 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</w:t>
            </w: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2023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23/79</w:t>
            </w:r>
          </w:p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41D4" w:rsidRPr="00377B3B" w:rsidTr="00481C76">
        <w:trPr>
          <w:trHeight w:val="568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377B3B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7B3B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Котовского сельского поселения Свердловского района Орловской области за 9 месяцев 2023 год</w:t>
            </w:r>
          </w:p>
        </w:tc>
      </w:tr>
      <w:tr w:rsidR="00F441D4" w:rsidRPr="007C2522" w:rsidTr="001137BE">
        <w:trPr>
          <w:trHeight w:val="42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113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F441D4" w:rsidRPr="007C2522" w:rsidTr="001137BE">
        <w:trPr>
          <w:trHeight w:val="322"/>
        </w:trPr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Отклонение (+/-)</w:t>
            </w:r>
          </w:p>
        </w:tc>
      </w:tr>
      <w:tr w:rsidR="00F441D4" w:rsidRPr="007C2522" w:rsidTr="001137BE">
        <w:trPr>
          <w:trHeight w:val="505"/>
        </w:trPr>
        <w:tc>
          <w:tcPr>
            <w:tcW w:w="2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41D4" w:rsidRPr="007C2522" w:rsidTr="001137BE">
        <w:trPr>
          <w:trHeight w:val="67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1 378,1</w:t>
            </w:r>
          </w:p>
        </w:tc>
      </w:tr>
      <w:tr w:rsidR="00F441D4" w:rsidRPr="007C2522" w:rsidTr="001137BE">
        <w:trPr>
          <w:trHeight w:val="689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1 378,1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1 378,1</w:t>
            </w:r>
          </w:p>
        </w:tc>
      </w:tr>
      <w:tr w:rsidR="00F441D4" w:rsidRPr="007C2522" w:rsidTr="001137BE">
        <w:trPr>
          <w:trHeight w:val="689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3 778,9</w:t>
            </w:r>
          </w:p>
        </w:tc>
      </w:tr>
      <w:tr w:rsidR="00F441D4" w:rsidRPr="007C2522" w:rsidTr="001137BE">
        <w:trPr>
          <w:trHeight w:val="70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3 778,9</w:t>
            </w:r>
          </w:p>
        </w:tc>
      </w:tr>
      <w:tr w:rsidR="00F441D4" w:rsidRPr="007C2522" w:rsidTr="001137BE">
        <w:trPr>
          <w:trHeight w:val="643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3 778,9</w:t>
            </w:r>
          </w:p>
        </w:tc>
      </w:tr>
      <w:tr w:rsidR="00F441D4" w:rsidRPr="007C2522" w:rsidTr="001137BE">
        <w:trPr>
          <w:trHeight w:val="934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-9 675,3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3 778,9</w:t>
            </w:r>
          </w:p>
        </w:tc>
      </w:tr>
      <w:tr w:rsidR="00F441D4" w:rsidRPr="007C2522" w:rsidTr="001137BE">
        <w:trPr>
          <w:trHeight w:val="78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-2 400,8</w:t>
            </w:r>
          </w:p>
        </w:tc>
      </w:tr>
      <w:tr w:rsidR="00F441D4" w:rsidRPr="007C2522" w:rsidTr="001137BE">
        <w:trPr>
          <w:trHeight w:val="78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-2 400,8</w:t>
            </w:r>
          </w:p>
        </w:tc>
      </w:tr>
      <w:tr w:rsidR="00F441D4" w:rsidRPr="007C2522" w:rsidTr="001137BE">
        <w:trPr>
          <w:trHeight w:val="78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-2 400,8</w:t>
            </w:r>
          </w:p>
        </w:tc>
      </w:tr>
      <w:tr w:rsidR="00F441D4" w:rsidRPr="007C2522" w:rsidTr="001137BE">
        <w:trPr>
          <w:trHeight w:val="521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sz w:val="24"/>
                <w:szCs w:val="24"/>
              </w:rPr>
              <w:t>13 454,2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11 053,4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7C2522" w:rsidRDefault="00F441D4" w:rsidP="00113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522">
              <w:rPr>
                <w:rFonts w:ascii="Times New Roman" w:hAnsi="Times New Roman"/>
                <w:color w:val="000000"/>
                <w:sz w:val="24"/>
                <w:szCs w:val="24"/>
              </w:rPr>
              <w:t>-2 400,8</w:t>
            </w:r>
          </w:p>
        </w:tc>
      </w:tr>
    </w:tbl>
    <w:p w:rsidR="00F441D4" w:rsidRPr="008F4F9F" w:rsidRDefault="00F441D4" w:rsidP="00481C76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1D4" w:rsidRDefault="00F441D4" w:rsidP="008F4F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3" w:type="dxa"/>
        <w:tblLook w:val="0000"/>
      </w:tblPr>
      <w:tblGrid>
        <w:gridCol w:w="2552"/>
        <w:gridCol w:w="2827"/>
        <w:gridCol w:w="1065"/>
        <w:gridCol w:w="1352"/>
        <w:gridCol w:w="1349"/>
        <w:gridCol w:w="1227"/>
      </w:tblGrid>
      <w:tr w:rsidR="00F441D4" w:rsidRPr="007C2522" w:rsidTr="00377B3B">
        <w:trPr>
          <w:trHeight w:val="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Pr="007C2522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441D4" w:rsidRPr="007C2522" w:rsidTr="00841691">
        <w:trPr>
          <w:trHeight w:val="5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7C2522" w:rsidRDefault="00F441D4" w:rsidP="008416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к решению сельского                                                                                     Совета народных депутатов</w:t>
            </w:r>
          </w:p>
        </w:tc>
      </w:tr>
      <w:tr w:rsidR="00F441D4" w:rsidRPr="007C2522" w:rsidTr="00377B3B">
        <w:trPr>
          <w:trHeight w:val="3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7C2522" w:rsidRDefault="00F441D4" w:rsidP="004A2C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14.12.2023</w:t>
            </w: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года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 23/79</w:t>
            </w: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441D4" w:rsidRPr="007C2522" w:rsidTr="00377B3B">
        <w:trPr>
          <w:trHeight w:val="643"/>
        </w:trPr>
        <w:tc>
          <w:tcPr>
            <w:tcW w:w="10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522">
              <w:rPr>
                <w:rFonts w:ascii="Arial" w:hAnsi="Arial" w:cs="Arial"/>
                <w:sz w:val="24"/>
                <w:szCs w:val="24"/>
              </w:rPr>
              <w:t>Исполнение доходов бюджета Котовского сельского поселения Свердловского района Орловской области за 9 месяцев 2023 года</w:t>
            </w:r>
          </w:p>
        </w:tc>
      </w:tr>
      <w:tr w:rsidR="00F441D4" w:rsidRPr="007C2522" w:rsidTr="00377B3B">
        <w:trPr>
          <w:trHeight w:val="3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D4" w:rsidRPr="007C2522" w:rsidTr="00377B3B">
        <w:trPr>
          <w:trHeight w:val="3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План -сумма,    тыс.руб.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%   Исполнения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522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F441D4" w:rsidRPr="007C2522" w:rsidTr="00377B3B">
        <w:trPr>
          <w:trHeight w:val="7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522">
              <w:rPr>
                <w:rFonts w:ascii="Arial" w:hAnsi="Arial" w:cs="Arial"/>
                <w:color w:val="000000"/>
                <w:sz w:val="18"/>
                <w:szCs w:val="18"/>
              </w:rPr>
              <w:t>(+/-)</w:t>
            </w:r>
          </w:p>
        </w:tc>
      </w:tr>
      <w:tr w:rsidR="00F441D4" w:rsidRPr="007C2522" w:rsidTr="00377B3B">
        <w:trPr>
          <w:trHeight w:val="3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25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441D4" w:rsidRPr="007C2522" w:rsidTr="00377B3B">
        <w:trPr>
          <w:trHeight w:val="3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13454,2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9675,3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-3778,9</w:t>
            </w:r>
          </w:p>
        </w:tc>
      </w:tr>
      <w:tr w:rsidR="00F441D4" w:rsidRPr="007C2522" w:rsidTr="00377B3B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3809,4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781,7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-3027,7</w:t>
            </w:r>
          </w:p>
        </w:tc>
      </w:tr>
      <w:tr w:rsidR="00F441D4" w:rsidRPr="007C2522" w:rsidTr="00377B3B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502,0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69,7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-152,0</w:t>
            </w:r>
          </w:p>
        </w:tc>
      </w:tr>
      <w:tr w:rsidR="00F441D4" w:rsidRPr="007C2522" w:rsidTr="00377B3B">
        <w:trPr>
          <w:trHeight w:val="6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000 1 05 03010 01 0000 110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193,4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-70,6</w:t>
            </w:r>
          </w:p>
        </w:tc>
      </w:tr>
      <w:tr w:rsidR="00F441D4" w:rsidRPr="007C2522" w:rsidTr="00377B3B">
        <w:trPr>
          <w:trHeight w:val="15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-234,4</w:t>
            </w:r>
          </w:p>
        </w:tc>
      </w:tr>
      <w:tr w:rsidR="00F441D4" w:rsidRPr="007C2522" w:rsidTr="00377B3B">
        <w:trPr>
          <w:trHeight w:val="1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 xml:space="preserve">000 1 06 06033 10 0000 110                      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-321,9</w:t>
            </w:r>
          </w:p>
        </w:tc>
      </w:tr>
      <w:tr w:rsidR="00F441D4" w:rsidRPr="007C2522" w:rsidTr="00377B3B">
        <w:trPr>
          <w:trHeight w:val="15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2359,4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-2248,8</w:t>
            </w:r>
          </w:p>
        </w:tc>
      </w:tr>
      <w:tr w:rsidR="00F441D4" w:rsidRPr="007C2522" w:rsidTr="00377B3B">
        <w:trPr>
          <w:trHeight w:val="4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5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9644,8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8893,6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-751,2</w:t>
            </w:r>
          </w:p>
        </w:tc>
      </w:tr>
      <w:tr w:rsidR="00F441D4" w:rsidRPr="007C2522" w:rsidTr="00377B3B">
        <w:trPr>
          <w:trHeight w:val="131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000 2 02 15002 10 0000 151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1D4" w:rsidRPr="007C2522" w:rsidTr="00377B3B">
        <w:trPr>
          <w:trHeight w:val="1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000 2 02 16001 10 0000 151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1D4" w:rsidRPr="007C2522" w:rsidTr="00377B3B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243,375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-81,1</w:t>
            </w:r>
          </w:p>
        </w:tc>
      </w:tr>
      <w:tr w:rsidR="00F441D4" w:rsidRPr="007C2522" w:rsidTr="00377B3B">
        <w:trPr>
          <w:trHeight w:val="1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000 2 02 49999 10 0000 151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C2522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8005,284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7335,212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-670,1</w:t>
            </w:r>
          </w:p>
        </w:tc>
      </w:tr>
      <w:tr w:rsidR="00F441D4" w:rsidRPr="007C2522" w:rsidTr="00377B3B">
        <w:trPr>
          <w:trHeight w:val="8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522">
              <w:rPr>
                <w:rFonts w:ascii="Arial" w:hAnsi="Arial" w:cs="Arial"/>
                <w:sz w:val="18"/>
                <w:szCs w:val="18"/>
              </w:rPr>
              <w:t>000 2 07 050301 00 0000 151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252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7C2522" w:rsidRDefault="00F441D4" w:rsidP="007C252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52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594" w:type="dxa"/>
        <w:tblInd w:w="-36" w:type="dxa"/>
        <w:tblLayout w:type="fixed"/>
        <w:tblLook w:val="0000"/>
      </w:tblPr>
      <w:tblGrid>
        <w:gridCol w:w="3600"/>
        <w:gridCol w:w="308"/>
        <w:gridCol w:w="733"/>
        <w:gridCol w:w="733"/>
        <w:gridCol w:w="1421"/>
        <w:gridCol w:w="1424"/>
        <w:gridCol w:w="1421"/>
        <w:gridCol w:w="954"/>
      </w:tblGrid>
      <w:tr w:rsidR="00F441D4" w:rsidRPr="001221B2" w:rsidTr="001221B2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Default="00F441D4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Default="00F441D4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41D4" w:rsidRPr="001221B2" w:rsidRDefault="00F441D4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441D4" w:rsidRPr="001221B2" w:rsidTr="001221B2">
        <w:trPr>
          <w:trHeight w:val="67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1221B2" w:rsidRDefault="00F441D4" w:rsidP="0087530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к решению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Котовского </w:t>
            </w: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сельского            Совета народных депутатов</w:t>
            </w:r>
          </w:p>
        </w:tc>
      </w:tr>
      <w:tr w:rsidR="00F441D4" w:rsidRPr="001221B2" w:rsidTr="001221B2">
        <w:trPr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о</w:t>
            </w: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14.12</w:t>
            </w: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..2023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№23/79</w:t>
            </w:r>
          </w:p>
        </w:tc>
      </w:tr>
      <w:tr w:rsidR="00F441D4" w:rsidRPr="001221B2" w:rsidTr="001221B2">
        <w:trPr>
          <w:trHeight w:val="1050"/>
        </w:trPr>
        <w:tc>
          <w:tcPr>
            <w:tcW w:w="105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1B2">
              <w:rPr>
                <w:rFonts w:ascii="Arial" w:hAnsi="Arial" w:cs="Arial"/>
                <w:sz w:val="24"/>
                <w:szCs w:val="24"/>
              </w:rPr>
              <w:t xml:space="preserve">Расходы бюджета  Котовского сельского поселения Свердловского района Орловской области по разделам и подразделам классификации расходов бюджета Котовского сельского поселения Свердловского района Орловской области за 9 месяцев 2023 года </w:t>
            </w:r>
          </w:p>
        </w:tc>
      </w:tr>
      <w:tr w:rsidR="00F441D4" w:rsidRPr="001221B2" w:rsidTr="001221B2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21B2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F441D4" w:rsidRPr="001221B2" w:rsidTr="001221B2">
        <w:trPr>
          <w:trHeight w:val="360"/>
        </w:trPr>
        <w:tc>
          <w:tcPr>
            <w:tcW w:w="3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Отклонения (+/-)</w:t>
            </w:r>
          </w:p>
        </w:tc>
      </w:tr>
      <w:tr w:rsidR="00F441D4" w:rsidRPr="001221B2" w:rsidTr="001221B2">
        <w:trPr>
          <w:trHeight w:val="360"/>
        </w:trPr>
        <w:tc>
          <w:tcPr>
            <w:tcW w:w="3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41D4" w:rsidRPr="001221B2" w:rsidTr="001221B2">
        <w:trPr>
          <w:trHeight w:val="180"/>
        </w:trPr>
        <w:tc>
          <w:tcPr>
            <w:tcW w:w="3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41D4" w:rsidRPr="001221B2" w:rsidTr="001221B2">
        <w:trPr>
          <w:trHeight w:val="409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13454,2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11053,4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-2400,8</w:t>
            </w:r>
          </w:p>
        </w:tc>
      </w:tr>
      <w:tr w:rsidR="00F441D4" w:rsidRPr="001221B2" w:rsidTr="001221B2">
        <w:trPr>
          <w:trHeight w:val="46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3296,9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2075,7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-1221,2</w:t>
            </w:r>
          </w:p>
        </w:tc>
      </w:tr>
      <w:tr w:rsidR="00F441D4" w:rsidRPr="001221B2" w:rsidTr="001221B2">
        <w:trPr>
          <w:trHeight w:val="106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614,0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-463,3</w:t>
            </w:r>
          </w:p>
        </w:tc>
      </w:tr>
      <w:tr w:rsidR="00F441D4" w:rsidRPr="001221B2" w:rsidTr="001221B2">
        <w:trPr>
          <w:trHeight w:val="151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2205,6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1448,7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-756,9</w:t>
            </w:r>
          </w:p>
        </w:tc>
      </w:tr>
      <w:tr w:rsidR="00F441D4" w:rsidRPr="001221B2" w:rsidTr="001221B2">
        <w:trPr>
          <w:trHeight w:val="34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-1,0</w:t>
            </w:r>
          </w:p>
        </w:tc>
      </w:tr>
      <w:tr w:rsidR="00F441D4" w:rsidRPr="001221B2" w:rsidTr="001221B2">
        <w:trPr>
          <w:trHeight w:val="39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1D4" w:rsidRPr="001221B2" w:rsidTr="001221B2">
        <w:trPr>
          <w:trHeight w:val="51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217,70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-106,8</w:t>
            </w:r>
          </w:p>
        </w:tc>
      </w:tr>
      <w:tr w:rsidR="00F441D4" w:rsidRPr="001221B2" w:rsidTr="001221B2">
        <w:trPr>
          <w:trHeight w:val="52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217,7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-106,8</w:t>
            </w:r>
          </w:p>
        </w:tc>
      </w:tr>
      <w:tr w:rsidR="00F441D4" w:rsidRPr="001221B2" w:rsidTr="001221B2">
        <w:trPr>
          <w:trHeight w:val="54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1D4" w:rsidRPr="001221B2" w:rsidTr="001221B2">
        <w:trPr>
          <w:trHeight w:val="103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1B2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41D4" w:rsidRPr="001221B2" w:rsidTr="001221B2">
        <w:trPr>
          <w:trHeight w:val="42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8043,7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7384,9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-658,8</w:t>
            </w:r>
          </w:p>
        </w:tc>
      </w:tr>
      <w:tr w:rsidR="00F441D4" w:rsidRPr="001221B2" w:rsidTr="001221B2">
        <w:trPr>
          <w:trHeight w:val="398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7993,7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7334,9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-658,8</w:t>
            </w:r>
          </w:p>
        </w:tc>
      </w:tr>
      <w:tr w:rsidR="00F441D4" w:rsidRPr="001221B2" w:rsidTr="001221B2">
        <w:trPr>
          <w:trHeight w:val="57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1D4" w:rsidRPr="001221B2" w:rsidTr="001221B2">
        <w:trPr>
          <w:trHeight w:val="37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801,3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785,5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-15,8</w:t>
            </w:r>
          </w:p>
        </w:tc>
      </w:tr>
      <w:tr w:rsidR="00F441D4" w:rsidRPr="001221B2" w:rsidTr="001221B2">
        <w:trPr>
          <w:trHeight w:val="31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41D4" w:rsidRPr="001221B2" w:rsidTr="001221B2">
        <w:trPr>
          <w:trHeight w:val="30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785,5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-15,8</w:t>
            </w:r>
          </w:p>
        </w:tc>
      </w:tr>
      <w:tr w:rsidR="00F441D4" w:rsidRPr="001221B2" w:rsidTr="001221B2">
        <w:trPr>
          <w:trHeight w:val="39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-327,0</w:t>
            </w:r>
          </w:p>
        </w:tc>
      </w:tr>
      <w:tr w:rsidR="00F441D4" w:rsidRPr="001221B2" w:rsidTr="001221B2">
        <w:trPr>
          <w:trHeight w:val="390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490,0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-327,0</w:t>
            </w:r>
          </w:p>
        </w:tc>
      </w:tr>
      <w:tr w:rsidR="00F441D4" w:rsidRPr="001221B2" w:rsidTr="001221B2">
        <w:trPr>
          <w:trHeight w:val="40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sz w:val="20"/>
                <w:szCs w:val="20"/>
              </w:rPr>
              <w:t>58,3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-71,2</w:t>
            </w:r>
          </w:p>
        </w:tc>
      </w:tr>
      <w:tr w:rsidR="00F441D4" w:rsidRPr="001221B2" w:rsidTr="001221B2">
        <w:trPr>
          <w:trHeight w:val="31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-71,2</w:t>
            </w:r>
          </w:p>
        </w:tc>
      </w:tr>
      <w:tr w:rsidR="00F441D4" w:rsidRPr="001221B2" w:rsidTr="001221B2">
        <w:trPr>
          <w:trHeight w:val="285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1D4" w:rsidRPr="001221B2" w:rsidRDefault="00F441D4" w:rsidP="001221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1B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695" w:type="dxa"/>
        <w:tblInd w:w="93" w:type="dxa"/>
        <w:tblLayout w:type="fixed"/>
        <w:tblLook w:val="0000"/>
      </w:tblPr>
      <w:tblGrid>
        <w:gridCol w:w="2693"/>
        <w:gridCol w:w="289"/>
        <w:gridCol w:w="372"/>
        <w:gridCol w:w="621"/>
        <w:gridCol w:w="1195"/>
        <w:gridCol w:w="572"/>
        <w:gridCol w:w="571"/>
        <w:gridCol w:w="774"/>
        <w:gridCol w:w="518"/>
        <w:gridCol w:w="837"/>
        <w:gridCol w:w="153"/>
        <w:gridCol w:w="1009"/>
        <w:gridCol w:w="1091"/>
      </w:tblGrid>
      <w:tr w:rsidR="00F441D4" w:rsidRPr="00AE396B" w:rsidTr="00AE396B">
        <w:trPr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Pr="00AE396B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41D4" w:rsidRPr="00AE396B" w:rsidTr="00AE396B">
        <w:trPr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 xml:space="preserve">к решению сельского  </w:t>
            </w:r>
          </w:p>
          <w:p w:rsidR="00F441D4" w:rsidRPr="00AE396B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41D4" w:rsidRPr="00AE396B" w:rsidRDefault="00F441D4" w:rsidP="00AE39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96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14.12.</w:t>
            </w:r>
            <w:r w:rsidRPr="00AE396B">
              <w:rPr>
                <w:rFonts w:ascii="Arial" w:hAnsi="Arial" w:cs="Arial"/>
                <w:sz w:val="20"/>
                <w:szCs w:val="20"/>
              </w:rPr>
              <w:t xml:space="preserve"> 2023 №</w:t>
            </w:r>
            <w:r>
              <w:rPr>
                <w:rFonts w:ascii="Arial" w:hAnsi="Arial" w:cs="Arial"/>
                <w:sz w:val="20"/>
                <w:szCs w:val="20"/>
              </w:rPr>
              <w:t>23/79</w:t>
            </w:r>
            <w:r w:rsidRPr="00AE39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1D4" w:rsidRPr="00AE396B" w:rsidTr="00AE396B">
        <w:trPr>
          <w:trHeight w:val="276"/>
        </w:trPr>
        <w:tc>
          <w:tcPr>
            <w:tcW w:w="1069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96B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за 9 месяцев 2023 года</w:t>
            </w:r>
          </w:p>
        </w:tc>
      </w:tr>
      <w:tr w:rsidR="00F441D4" w:rsidRPr="00AE396B" w:rsidTr="00AE396B">
        <w:trPr>
          <w:trHeight w:val="1050"/>
        </w:trPr>
        <w:tc>
          <w:tcPr>
            <w:tcW w:w="106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D4" w:rsidRPr="00AE396B" w:rsidTr="00AE396B">
        <w:trPr>
          <w:trHeight w:val="33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96B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F441D4" w:rsidRPr="00AE396B" w:rsidTr="00AE396B">
        <w:trPr>
          <w:trHeight w:val="33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4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441D4" w:rsidRPr="00AE396B" w:rsidTr="00AE396B">
        <w:trPr>
          <w:trHeight w:val="18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41D4" w:rsidRPr="00AE396B" w:rsidTr="00AE396B">
        <w:trPr>
          <w:trHeight w:val="87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Исполнен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% исполнен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F441D4" w:rsidRPr="00AE396B" w:rsidTr="00AE396B">
        <w:trPr>
          <w:trHeight w:val="3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13454,2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11053,4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82,2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-2400,8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3296,9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2075,7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-1221,2</w:t>
            </w:r>
          </w:p>
        </w:tc>
      </w:tr>
      <w:tr w:rsidR="00F441D4" w:rsidRPr="00AE396B" w:rsidTr="00AE396B">
        <w:trPr>
          <w:trHeight w:val="7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F441D4" w:rsidRPr="00AE396B" w:rsidTr="00AE396B">
        <w:trPr>
          <w:trHeight w:val="289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F441D4" w:rsidRPr="00AE396B" w:rsidTr="00AE396B">
        <w:trPr>
          <w:trHeight w:val="56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F441D4" w:rsidRPr="00AE396B" w:rsidTr="00AE396B">
        <w:trPr>
          <w:trHeight w:val="17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F441D4" w:rsidRPr="00AE396B" w:rsidTr="00AE396B">
        <w:trPr>
          <w:trHeight w:val="5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-463,3</w:t>
            </w:r>
          </w:p>
        </w:tc>
      </w:tr>
      <w:tr w:rsidR="00F441D4" w:rsidRPr="00AE396B" w:rsidTr="00AE396B">
        <w:trPr>
          <w:trHeight w:val="3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-351,5</w:t>
            </w:r>
          </w:p>
        </w:tc>
      </w:tr>
      <w:tr w:rsidR="00F441D4" w:rsidRPr="00AE396B" w:rsidTr="00AE396B">
        <w:trPr>
          <w:trHeight w:val="3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-351,5</w:t>
            </w:r>
          </w:p>
        </w:tc>
      </w:tr>
      <w:tr w:rsidR="00F441D4" w:rsidRPr="00AE396B" w:rsidTr="00AE396B">
        <w:trPr>
          <w:trHeight w:val="13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-111,8</w:t>
            </w:r>
          </w:p>
        </w:tc>
      </w:tr>
      <w:tr w:rsidR="00F441D4" w:rsidRPr="00AE396B" w:rsidTr="00AE396B">
        <w:trPr>
          <w:trHeight w:val="2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-111,8</w:t>
            </w:r>
          </w:p>
        </w:tc>
      </w:tr>
      <w:tr w:rsidR="00F441D4" w:rsidRPr="00AE396B" w:rsidTr="00AE396B">
        <w:trPr>
          <w:trHeight w:val="14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2205,6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F441D4" w:rsidRPr="00AE396B" w:rsidTr="00115232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-756,9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-756,9</w:t>
            </w:r>
          </w:p>
        </w:tc>
      </w:tr>
      <w:tr w:rsidR="00F441D4" w:rsidRPr="00AE396B" w:rsidTr="00841691">
        <w:trPr>
          <w:trHeight w:val="16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-619,5</w:t>
            </w:r>
          </w:p>
        </w:tc>
      </w:tr>
      <w:tr w:rsidR="00F441D4" w:rsidRPr="00AE396B" w:rsidTr="00115232">
        <w:trPr>
          <w:trHeight w:val="6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1152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-619,5</w:t>
            </w:r>
          </w:p>
        </w:tc>
      </w:tr>
      <w:tr w:rsidR="00F441D4" w:rsidRPr="00AE396B" w:rsidTr="00841691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-459,0</w:t>
            </w:r>
          </w:p>
        </w:tc>
      </w:tr>
      <w:tr w:rsidR="00F441D4" w:rsidRPr="00AE396B" w:rsidTr="00841691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-459,0</w:t>
            </w:r>
          </w:p>
        </w:tc>
      </w:tr>
      <w:tr w:rsidR="00F441D4" w:rsidRPr="00AE396B" w:rsidTr="00875302">
        <w:trPr>
          <w:trHeight w:val="12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-160,5</w:t>
            </w:r>
          </w:p>
        </w:tc>
      </w:tr>
      <w:tr w:rsidR="00F441D4" w:rsidRPr="00AE396B" w:rsidTr="00AE396B">
        <w:trPr>
          <w:trHeight w:val="3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-160,5</w:t>
            </w:r>
          </w:p>
        </w:tc>
      </w:tr>
      <w:tr w:rsidR="00F441D4" w:rsidRPr="00AE396B" w:rsidTr="00AE396B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-127,5</w:t>
            </w:r>
          </w:p>
        </w:tc>
      </w:tr>
      <w:tr w:rsidR="00F441D4" w:rsidRPr="00AE396B" w:rsidTr="00AE396B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-127,5</w:t>
            </w:r>
          </w:p>
        </w:tc>
      </w:tr>
      <w:tr w:rsidR="00F441D4" w:rsidRPr="00AE396B" w:rsidTr="00AE396B">
        <w:trPr>
          <w:trHeight w:val="2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-101,5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-101,5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-101,5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-11,2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-19,0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-66,3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-26,0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-19,3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-6,7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</w:tr>
      <w:tr w:rsidR="00F441D4" w:rsidRPr="00AE396B" w:rsidTr="00115232">
        <w:trPr>
          <w:trHeight w:val="9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-9,9</w:t>
            </w:r>
          </w:p>
        </w:tc>
      </w:tr>
      <w:tr w:rsidR="00F441D4" w:rsidRPr="00AE396B" w:rsidTr="00AE396B">
        <w:trPr>
          <w:trHeight w:val="4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-0,4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-9,5</w:t>
            </w:r>
          </w:p>
        </w:tc>
      </w:tr>
      <w:tr w:rsidR="00F441D4" w:rsidRPr="00AE396B" w:rsidTr="00AE396B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-9,5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-9,5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-7,2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-0,8</w:t>
            </w:r>
          </w:p>
        </w:tc>
      </w:tr>
      <w:tr w:rsidR="00F441D4" w:rsidRPr="00AE396B" w:rsidTr="00AE396B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-1,5</w:t>
            </w:r>
          </w:p>
        </w:tc>
      </w:tr>
      <w:tr w:rsidR="00F441D4" w:rsidRPr="00AE396B" w:rsidTr="00AE396B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F441D4" w:rsidRPr="00AE396B" w:rsidTr="00AE396B">
        <w:trPr>
          <w:trHeight w:val="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AE396B" w:rsidTr="00AE396B">
        <w:trPr>
          <w:trHeight w:val="7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AE396B" w:rsidTr="00AE396B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4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F441D4" w:rsidRPr="00AE396B" w:rsidTr="00AE396B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-106,8</w:t>
            </w:r>
          </w:p>
        </w:tc>
      </w:tr>
      <w:tr w:rsidR="00F441D4" w:rsidRPr="00AE396B" w:rsidTr="00875302">
        <w:trPr>
          <w:trHeight w:val="9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-106,8</w:t>
            </w:r>
          </w:p>
        </w:tc>
      </w:tr>
      <w:tr w:rsidR="00F441D4" w:rsidRPr="00AE396B" w:rsidTr="00875302">
        <w:trPr>
          <w:trHeight w:val="17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-93,1</w:t>
            </w:r>
          </w:p>
        </w:tc>
      </w:tr>
      <w:tr w:rsidR="00F441D4" w:rsidRPr="00AE396B" w:rsidTr="00AE396B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-93,1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-69,5</w:t>
            </w:r>
          </w:p>
        </w:tc>
      </w:tr>
      <w:tr w:rsidR="00F441D4" w:rsidRPr="00AE396B" w:rsidTr="00AE396B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-69,5</w:t>
            </w:r>
          </w:p>
        </w:tc>
      </w:tr>
      <w:tr w:rsidR="00F441D4" w:rsidRPr="00AE396B" w:rsidTr="00875302">
        <w:trPr>
          <w:trHeight w:val="1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-23,6</w:t>
            </w:r>
          </w:p>
        </w:tc>
      </w:tr>
      <w:tr w:rsidR="00F441D4" w:rsidRPr="00AE396B" w:rsidTr="00AE396B">
        <w:trPr>
          <w:trHeight w:val="2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-23,6</w:t>
            </w:r>
          </w:p>
        </w:tc>
      </w:tr>
      <w:tr w:rsidR="00F441D4" w:rsidRPr="00AE396B" w:rsidTr="00AE396B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-13,7</w:t>
            </w:r>
          </w:p>
        </w:tc>
      </w:tr>
      <w:tr w:rsidR="00F441D4" w:rsidRPr="00AE396B" w:rsidTr="00AE396B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-13,7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-6,7</w:t>
            </w:r>
          </w:p>
        </w:tc>
      </w:tr>
      <w:tr w:rsidR="00F441D4" w:rsidRPr="00AE396B" w:rsidTr="00AE396B">
        <w:trPr>
          <w:trHeight w:val="3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-4,3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-2,4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-7,0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-7,0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7384,9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F441D4" w:rsidRPr="00AE396B" w:rsidTr="00875302">
        <w:trPr>
          <w:trHeight w:val="14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F441D4" w:rsidRPr="00AE396B" w:rsidTr="00875302">
        <w:trPr>
          <w:trHeight w:val="7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7161,6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F441D4" w:rsidRPr="00AE396B" w:rsidTr="00AE396B">
        <w:trPr>
          <w:trHeight w:val="5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7161,6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F441D4" w:rsidRPr="00AE396B" w:rsidTr="00AE396B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F441D4" w:rsidRPr="00AE396B" w:rsidTr="00AE396B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F441D4" w:rsidRPr="00AE396B" w:rsidTr="00AE396B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F441D4" w:rsidRPr="00AE396B" w:rsidTr="00AE396B">
        <w:trPr>
          <w:trHeight w:val="4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7160,0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-371,9</w:t>
            </w:r>
          </w:p>
        </w:tc>
      </w:tr>
      <w:tr w:rsidR="00F441D4" w:rsidRPr="00AE396B" w:rsidTr="00875302">
        <w:trPr>
          <w:trHeight w:val="2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AE396B" w:rsidTr="00AE396B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AE396B" w:rsidTr="00AE396B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AE396B" w:rsidTr="00875302">
        <w:trPr>
          <w:trHeight w:val="29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F441D4" w:rsidRPr="00AE396B" w:rsidTr="00AE396B">
        <w:trPr>
          <w:trHeight w:val="4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-0,1</w:t>
            </w:r>
          </w:p>
        </w:tc>
      </w:tr>
      <w:tr w:rsidR="00F441D4" w:rsidRPr="00AE396B" w:rsidTr="00AE396B">
        <w:trPr>
          <w:trHeight w:val="28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11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4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785,5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-15,8</w:t>
            </w:r>
          </w:p>
        </w:tc>
      </w:tr>
      <w:tr w:rsidR="00F441D4" w:rsidRPr="00AE396B" w:rsidTr="00AE396B">
        <w:trPr>
          <w:trHeight w:val="14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-15,8</w:t>
            </w:r>
          </w:p>
        </w:tc>
      </w:tr>
      <w:tr w:rsidR="00F441D4" w:rsidRPr="00AE396B" w:rsidTr="00AE396B">
        <w:trPr>
          <w:trHeight w:val="16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F441D4" w:rsidRPr="00AE396B" w:rsidTr="00AE396B">
        <w:trPr>
          <w:trHeight w:val="3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F441D4" w:rsidRPr="00AE396B" w:rsidTr="00AE396B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F441D4" w:rsidRPr="00AE396B" w:rsidTr="00AE396B">
        <w:trPr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F441D4" w:rsidRPr="00AE396B" w:rsidTr="00AE396B">
        <w:trPr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-14,0</w:t>
            </w:r>
          </w:p>
        </w:tc>
      </w:tr>
      <w:tr w:rsidR="00F441D4" w:rsidRPr="00AE396B" w:rsidTr="00AE396B">
        <w:trPr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875302">
        <w:trPr>
          <w:trHeight w:val="12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47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F441D4" w:rsidRPr="00AE396B" w:rsidTr="00AE396B">
        <w:trPr>
          <w:trHeight w:val="7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F441D4" w:rsidRPr="00AE396B" w:rsidTr="00AE396B">
        <w:trPr>
          <w:trHeight w:val="4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-1,8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AE396B" w:rsidTr="00AE396B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F441D4" w:rsidRPr="00AE396B" w:rsidTr="00AE396B">
        <w:trPr>
          <w:trHeight w:val="3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F441D4" w:rsidRPr="00AE396B" w:rsidTr="00AE396B">
        <w:trPr>
          <w:trHeight w:val="20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F441D4" w:rsidRPr="00AE396B" w:rsidTr="00AE396B">
        <w:trPr>
          <w:trHeight w:val="35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-247,1</w:t>
            </w:r>
          </w:p>
        </w:tc>
      </w:tr>
      <w:tr w:rsidR="00F441D4" w:rsidRPr="00AE396B" w:rsidTr="00AE396B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AE396B" w:rsidTr="00AE396B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AE396B" w:rsidTr="00AE396B">
        <w:trPr>
          <w:trHeight w:val="13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AE396B" w:rsidTr="00AE396B">
        <w:trPr>
          <w:trHeight w:val="4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AE396B" w:rsidTr="00AE396B">
        <w:trPr>
          <w:trHeight w:val="45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AE396B" w:rsidTr="00AE396B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AE396B" w:rsidTr="00AE396B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AE396B" w:rsidTr="00875302">
        <w:trPr>
          <w:trHeight w:val="3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AE396B" w:rsidTr="00AE396B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AE396B" w:rsidTr="00AE396B">
        <w:trPr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AE396B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875302">
        <w:trPr>
          <w:trHeight w:val="8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AE396B">
        <w:trPr>
          <w:trHeight w:val="4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AE396B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AE396B">
        <w:trPr>
          <w:trHeight w:val="5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AE396B" w:rsidTr="00AE396B">
        <w:trPr>
          <w:trHeight w:val="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AE396B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9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96B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AE396B" w:rsidRDefault="00F441D4" w:rsidP="00AE39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96B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</w:tbl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717" w:type="dxa"/>
        <w:tblInd w:w="-36" w:type="dxa"/>
        <w:tblLayout w:type="fixed"/>
        <w:tblLook w:val="0000"/>
      </w:tblPr>
      <w:tblGrid>
        <w:gridCol w:w="2398"/>
        <w:gridCol w:w="797"/>
        <w:gridCol w:w="654"/>
        <w:gridCol w:w="655"/>
        <w:gridCol w:w="1200"/>
        <w:gridCol w:w="545"/>
        <w:gridCol w:w="759"/>
        <w:gridCol w:w="707"/>
        <w:gridCol w:w="275"/>
        <w:gridCol w:w="982"/>
        <w:gridCol w:w="943"/>
        <w:gridCol w:w="802"/>
      </w:tblGrid>
      <w:tr w:rsidR="00F441D4" w:rsidRPr="00D3230F" w:rsidTr="009D0F4F">
        <w:trPr>
          <w:trHeight w:val="22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41D4" w:rsidRPr="00D3230F" w:rsidTr="009D0F4F">
        <w:trPr>
          <w:trHeight w:val="42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>к решению сельского   Совета</w:t>
            </w:r>
          </w:p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 xml:space="preserve"> народных депутатов 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30F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>
              <w:rPr>
                <w:rFonts w:ascii="Arial" w:hAnsi="Arial" w:cs="Arial"/>
                <w:sz w:val="20"/>
                <w:szCs w:val="20"/>
              </w:rPr>
              <w:t>14.12.</w:t>
            </w:r>
            <w:r w:rsidRPr="00D3230F">
              <w:rPr>
                <w:rFonts w:ascii="Arial" w:hAnsi="Arial" w:cs="Arial"/>
                <w:sz w:val="20"/>
                <w:szCs w:val="20"/>
              </w:rPr>
              <w:t xml:space="preserve"> 2023 №</w:t>
            </w:r>
            <w:r>
              <w:rPr>
                <w:rFonts w:ascii="Arial" w:hAnsi="Arial" w:cs="Arial"/>
                <w:sz w:val="20"/>
                <w:szCs w:val="20"/>
              </w:rPr>
              <w:t>23/79</w:t>
            </w:r>
            <w:r w:rsidRPr="00D323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1D4" w:rsidRPr="00D3230F" w:rsidTr="009D0F4F">
        <w:trPr>
          <w:trHeight w:val="276"/>
        </w:trPr>
        <w:tc>
          <w:tcPr>
            <w:tcW w:w="107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30F">
              <w:rPr>
                <w:rFonts w:ascii="Arial" w:hAnsi="Arial" w:cs="Arial"/>
                <w:sz w:val="24"/>
                <w:szCs w:val="24"/>
              </w:rPr>
              <w:t xml:space="preserve">Ведомственная структура расходов бюджета Котовского сельского поселения Свердловского района Орловской области на 2023 год </w:t>
            </w:r>
          </w:p>
        </w:tc>
      </w:tr>
      <w:tr w:rsidR="00F441D4" w:rsidRPr="00D3230F" w:rsidTr="009D0F4F">
        <w:trPr>
          <w:trHeight w:val="457"/>
        </w:trPr>
        <w:tc>
          <w:tcPr>
            <w:tcW w:w="107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1D4" w:rsidRPr="00D3230F" w:rsidTr="009D0F4F">
        <w:trPr>
          <w:trHeight w:val="287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30F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F441D4" w:rsidRPr="00D3230F" w:rsidTr="009D0F4F">
        <w:trPr>
          <w:trHeight w:val="287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3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441D4" w:rsidRPr="00D3230F" w:rsidTr="009D0F4F">
        <w:trPr>
          <w:trHeight w:val="184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41D4" w:rsidRPr="00D3230F" w:rsidTr="009D0F4F">
        <w:trPr>
          <w:trHeight w:val="758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F441D4" w:rsidRPr="00D3230F" w:rsidTr="009D0F4F">
        <w:trPr>
          <w:trHeight w:val="31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13454,2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11053,4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-2400,8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3296,9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2075,7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-1221,2</w:t>
            </w:r>
          </w:p>
        </w:tc>
      </w:tr>
      <w:tr w:rsidR="00F441D4" w:rsidRPr="00D3230F" w:rsidTr="009D0F4F">
        <w:trPr>
          <w:trHeight w:val="97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F441D4" w:rsidRPr="00D3230F" w:rsidTr="009D0F4F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F441D4" w:rsidRPr="00D3230F" w:rsidTr="009D0F4F">
        <w:trPr>
          <w:trHeight w:val="7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F441D4" w:rsidRPr="00D3230F" w:rsidTr="009D0F4F">
        <w:trPr>
          <w:trHeight w:val="15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F441D4" w:rsidRPr="00D3230F" w:rsidTr="009D0F4F">
        <w:trPr>
          <w:trHeight w:val="7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-463,3</w:t>
            </w:r>
          </w:p>
        </w:tc>
      </w:tr>
      <w:tr w:rsidR="00F441D4" w:rsidRPr="00D3230F" w:rsidTr="009D0F4F">
        <w:trPr>
          <w:trHeight w:val="28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-351,5</w:t>
            </w:r>
          </w:p>
        </w:tc>
      </w:tr>
      <w:tr w:rsidR="00F441D4" w:rsidRPr="00D3230F" w:rsidTr="009D0F4F">
        <w:trPr>
          <w:trHeight w:val="27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476,9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57,6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-351,5</w:t>
            </w:r>
          </w:p>
        </w:tc>
      </w:tr>
      <w:tr w:rsidR="00F441D4" w:rsidRPr="00D3230F" w:rsidTr="009D0F4F">
        <w:trPr>
          <w:trHeight w:val="100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-111,8</w:t>
            </w:r>
          </w:p>
        </w:tc>
      </w:tr>
      <w:tr w:rsidR="00F441D4" w:rsidRPr="00D3230F" w:rsidTr="009D0F4F">
        <w:trPr>
          <w:trHeight w:val="2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-111,8</w:t>
            </w:r>
          </w:p>
        </w:tc>
      </w:tr>
      <w:tr w:rsidR="00F441D4" w:rsidRPr="00D3230F" w:rsidTr="009D0F4F">
        <w:trPr>
          <w:trHeight w:val="127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1448,7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F441D4" w:rsidRPr="00D3230F" w:rsidTr="009D0F4F">
        <w:trPr>
          <w:trHeight w:val="34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F441D4" w:rsidRPr="00D3230F" w:rsidTr="009D0F4F">
        <w:trPr>
          <w:trHeight w:val="7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1448,7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-756,9</w:t>
            </w:r>
          </w:p>
        </w:tc>
      </w:tr>
      <w:tr w:rsidR="00F441D4" w:rsidRPr="00D3230F" w:rsidTr="009D0F4F">
        <w:trPr>
          <w:trHeight w:val="171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-619,5</w:t>
            </w:r>
          </w:p>
        </w:tc>
      </w:tr>
      <w:tr w:rsidR="00F441D4" w:rsidRPr="00D3230F" w:rsidTr="009D0F4F">
        <w:trPr>
          <w:trHeight w:val="7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1308,3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-619,5</w:t>
            </w:r>
          </w:p>
        </w:tc>
      </w:tr>
      <w:tr w:rsidR="00F441D4" w:rsidRPr="00D3230F" w:rsidTr="009D0F4F">
        <w:trPr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-459,0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1025,4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-459,0</w:t>
            </w:r>
          </w:p>
        </w:tc>
      </w:tr>
      <w:tr w:rsidR="00F441D4" w:rsidRPr="00D3230F" w:rsidTr="009D0F4F">
        <w:trPr>
          <w:trHeight w:val="121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63,8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-160,5</w:t>
            </w:r>
          </w:p>
        </w:tc>
      </w:tr>
      <w:tr w:rsidR="00F441D4" w:rsidRPr="00D3230F" w:rsidTr="009D0F4F">
        <w:trPr>
          <w:trHeight w:val="27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282,9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63,8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-160,5</w:t>
            </w:r>
          </w:p>
        </w:tc>
      </w:tr>
      <w:tr w:rsidR="00F441D4" w:rsidRPr="00D3230F" w:rsidTr="009D0F4F">
        <w:trPr>
          <w:trHeight w:val="78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-127,5</w:t>
            </w:r>
          </w:p>
        </w:tc>
      </w:tr>
      <w:tr w:rsidR="00F441D4" w:rsidRPr="00D3230F" w:rsidTr="009D0F4F">
        <w:trPr>
          <w:trHeight w:val="78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135,1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-127,5</w:t>
            </w:r>
          </w:p>
        </w:tc>
      </w:tr>
      <w:tr w:rsidR="00F441D4" w:rsidRPr="00D3230F" w:rsidTr="009D0F4F">
        <w:trPr>
          <w:trHeight w:val="25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-101,5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-101,5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109,1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-101,5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-11,2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45,9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-19,0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-66,3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-5,0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-26,0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-19,3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30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-6,7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-9,9</w:t>
            </w:r>
          </w:p>
        </w:tc>
      </w:tr>
      <w:tr w:rsidR="00F441D4" w:rsidRPr="00D3230F" w:rsidTr="009D0F4F">
        <w:trPr>
          <w:trHeight w:val="73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-9,9</w:t>
            </w:r>
          </w:p>
        </w:tc>
      </w:tr>
      <w:tr w:rsidR="00F441D4" w:rsidRPr="00D3230F" w:rsidTr="009D0F4F">
        <w:trPr>
          <w:trHeight w:val="40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-0,4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-0,4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F441D4" w:rsidRPr="00D3230F" w:rsidTr="009D0F4F">
        <w:trPr>
          <w:trHeight w:val="30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-9,5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-7,2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-0,8</w:t>
            </w:r>
          </w:p>
        </w:tc>
      </w:tr>
      <w:tr w:rsidR="00F441D4" w:rsidRPr="00D3230F" w:rsidTr="009D0F4F">
        <w:trPr>
          <w:trHeight w:val="22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-1,5</w:t>
            </w:r>
          </w:p>
        </w:tc>
      </w:tr>
      <w:tr w:rsidR="00F441D4" w:rsidRPr="00D3230F" w:rsidTr="009D0F4F">
        <w:trPr>
          <w:trHeight w:val="22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F441D4" w:rsidRPr="00D3230F" w:rsidTr="009D0F4F">
        <w:trPr>
          <w:trHeight w:val="23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F441D4" w:rsidRPr="00D3230F" w:rsidTr="009D0F4F">
        <w:trPr>
          <w:trHeight w:val="64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-1,0</w:t>
            </w:r>
          </w:p>
        </w:tc>
      </w:tr>
      <w:tr w:rsidR="00F441D4" w:rsidRPr="00D3230F" w:rsidTr="009D0F4F">
        <w:trPr>
          <w:trHeight w:val="2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-1,0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0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3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F441D4" w:rsidRPr="00D3230F" w:rsidTr="009D0F4F">
        <w:trPr>
          <w:trHeight w:val="34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F441D4" w:rsidRPr="00D3230F" w:rsidTr="009D0F4F">
        <w:trPr>
          <w:trHeight w:val="91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217,7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67,1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-106,8</w:t>
            </w:r>
          </w:p>
        </w:tc>
      </w:tr>
      <w:tr w:rsidR="00F441D4" w:rsidRPr="00D3230F" w:rsidTr="009D0F4F">
        <w:trPr>
          <w:trHeight w:val="1573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 ) органами,казенными учреждениями,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230F">
              <w:rPr>
                <w:rFonts w:ascii="Arial" w:hAnsi="Arial" w:cs="Arial"/>
                <w:sz w:val="16"/>
                <w:szCs w:val="16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-93,1</w:t>
            </w:r>
          </w:p>
        </w:tc>
      </w:tr>
      <w:tr w:rsidR="00F441D4" w:rsidRPr="00D3230F" w:rsidTr="009D0F4F">
        <w:trPr>
          <w:trHeight w:val="45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213,0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-93,1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-69,5</w:t>
            </w:r>
          </w:p>
        </w:tc>
      </w:tr>
      <w:tr w:rsidR="00F441D4" w:rsidRPr="00D3230F" w:rsidTr="009D0F4F">
        <w:trPr>
          <w:trHeight w:val="20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166,5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-69,5</w:t>
            </w:r>
          </w:p>
        </w:tc>
      </w:tr>
      <w:tr w:rsidR="00F441D4" w:rsidRPr="00D3230F" w:rsidTr="009D0F4F">
        <w:trPr>
          <w:trHeight w:val="99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-23,6</w:t>
            </w:r>
          </w:p>
        </w:tc>
      </w:tr>
      <w:tr w:rsidR="00F441D4" w:rsidRPr="00D3230F" w:rsidTr="009D0F4F">
        <w:trPr>
          <w:trHeight w:val="23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-23,6</w:t>
            </w:r>
          </w:p>
        </w:tc>
      </w:tr>
      <w:tr w:rsidR="00F441D4" w:rsidRPr="00D3230F" w:rsidTr="009D0F4F">
        <w:trPr>
          <w:trHeight w:val="79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-13,7</w:t>
            </w:r>
          </w:p>
        </w:tc>
      </w:tr>
      <w:tr w:rsidR="00F441D4" w:rsidRPr="00D3230F" w:rsidTr="009D0F4F">
        <w:trPr>
          <w:trHeight w:val="28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-13,7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-6,7</w:t>
            </w:r>
          </w:p>
        </w:tc>
      </w:tr>
      <w:tr w:rsidR="00F441D4" w:rsidRPr="00D3230F" w:rsidTr="009D0F4F">
        <w:trPr>
          <w:trHeight w:val="32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-4,3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-2,4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-7,0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7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7384,9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F441D4" w:rsidRPr="00D3230F" w:rsidTr="009D0F4F">
        <w:trPr>
          <w:trHeight w:val="128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7334,9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-658,8</w:t>
            </w:r>
          </w:p>
        </w:tc>
      </w:tr>
      <w:tr w:rsidR="00F441D4" w:rsidRPr="00D3230F" w:rsidTr="009D0F4F">
        <w:trPr>
          <w:trHeight w:val="280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7161,6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F441D4" w:rsidRPr="00D3230F" w:rsidTr="009D0F4F">
        <w:trPr>
          <w:trHeight w:val="45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7161,6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-596,6</w:t>
            </w:r>
          </w:p>
        </w:tc>
      </w:tr>
      <w:tr w:rsidR="00F441D4" w:rsidRPr="00D3230F" w:rsidTr="009D0F4F">
        <w:trPr>
          <w:trHeight w:val="44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F441D4" w:rsidRPr="00D3230F" w:rsidTr="009D0F4F">
        <w:trPr>
          <w:trHeight w:val="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F441D4" w:rsidRPr="00D3230F" w:rsidTr="009D0F4F">
        <w:trPr>
          <w:trHeight w:val="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-224,7</w:t>
            </w:r>
          </w:p>
        </w:tc>
      </w:tr>
      <w:tr w:rsidR="00F441D4" w:rsidRPr="00D3230F" w:rsidTr="009D0F4F">
        <w:trPr>
          <w:trHeight w:val="37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94,8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-371,9</w:t>
            </w:r>
          </w:p>
        </w:tc>
      </w:tr>
      <w:tr w:rsidR="00F441D4" w:rsidRPr="00D3230F" w:rsidTr="009D0F4F">
        <w:trPr>
          <w:trHeight w:val="237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страуктуры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D3230F" w:rsidTr="009D0F4F">
        <w:trPr>
          <w:trHeight w:val="811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D3230F" w:rsidTr="009D0F4F">
        <w:trPr>
          <w:trHeight w:val="2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D3230F" w:rsidTr="009D0F4F">
        <w:trPr>
          <w:trHeight w:val="31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-62,1</w:t>
            </w:r>
          </w:p>
        </w:tc>
      </w:tr>
      <w:tr w:rsidR="00F441D4" w:rsidRPr="00D3230F" w:rsidTr="009D0F4F">
        <w:trPr>
          <w:trHeight w:val="30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F441D4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F441D4" w:rsidRPr="00D3230F" w:rsidTr="009D0F4F">
        <w:trPr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-0,1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-0,1</w:t>
            </w:r>
          </w:p>
        </w:tc>
      </w:tr>
      <w:tr w:rsidR="00F441D4" w:rsidRPr="00D3230F" w:rsidTr="009D0F4F">
        <w:trPr>
          <w:trHeight w:val="274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7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3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78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86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4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3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10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785,5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-15,8</w:t>
            </w:r>
          </w:p>
        </w:tc>
      </w:tr>
      <w:tr w:rsidR="00F441D4" w:rsidRPr="00D3230F" w:rsidTr="009D0F4F">
        <w:trPr>
          <w:trHeight w:val="14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82,5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-15,8</w:t>
            </w:r>
          </w:p>
        </w:tc>
      </w:tr>
      <w:tr w:rsidR="00F441D4" w:rsidRPr="00D3230F" w:rsidTr="009D0F4F">
        <w:trPr>
          <w:trHeight w:val="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F441D4" w:rsidRPr="00D3230F" w:rsidTr="009D0F4F">
        <w:trPr>
          <w:trHeight w:val="10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F441D4" w:rsidRPr="00D3230F" w:rsidTr="009D0F4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F441D4" w:rsidRPr="00D3230F" w:rsidTr="009D0F4F">
        <w:trPr>
          <w:trHeight w:val="39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F441D4" w:rsidRPr="00D3230F" w:rsidTr="009D0F4F">
        <w:trPr>
          <w:trHeight w:val="39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46,2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-14,0</w:t>
            </w:r>
          </w:p>
        </w:tc>
      </w:tr>
      <w:tr w:rsidR="00F441D4" w:rsidRPr="00D3230F" w:rsidTr="009D0F4F">
        <w:trPr>
          <w:trHeight w:val="3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31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7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7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03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F441D4" w:rsidRPr="00D3230F" w:rsidTr="009D0F4F">
        <w:trPr>
          <w:trHeight w:val="6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F441D4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F441D4" w:rsidRPr="00D3230F" w:rsidTr="009D0F4F">
        <w:trPr>
          <w:trHeight w:val="47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-1,8</w:t>
            </w:r>
          </w:p>
        </w:tc>
      </w:tr>
      <w:tr w:rsidR="00F441D4" w:rsidRPr="00D3230F" w:rsidTr="009D0F4F">
        <w:trPr>
          <w:trHeight w:val="6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39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F441D4" w:rsidRPr="00D3230F" w:rsidTr="009D0F4F">
        <w:trPr>
          <w:trHeight w:val="29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F441D4" w:rsidRPr="00D3230F" w:rsidTr="009D0F4F">
        <w:trPr>
          <w:trHeight w:val="19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3230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-327,0</w:t>
            </w:r>
          </w:p>
        </w:tc>
      </w:tr>
      <w:tr w:rsidR="00F441D4" w:rsidRPr="00D3230F" w:rsidTr="009D0F4F">
        <w:trPr>
          <w:trHeight w:val="359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D3230F" w:rsidRDefault="00F441D4" w:rsidP="00377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-247,1</w:t>
            </w:r>
          </w:p>
        </w:tc>
      </w:tr>
      <w:tr w:rsidR="00F441D4" w:rsidRPr="00D3230F" w:rsidTr="009D0F4F">
        <w:trPr>
          <w:trHeight w:val="8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D3230F" w:rsidTr="009D0F4F">
        <w:trPr>
          <w:trHeight w:val="26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D3230F" w:rsidTr="009D0F4F">
        <w:trPr>
          <w:trHeight w:val="120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D3230F" w:rsidTr="009D0F4F">
        <w:trPr>
          <w:trHeight w:val="39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488,2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66,4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-247,1</w:t>
            </w:r>
          </w:p>
        </w:tc>
      </w:tr>
      <w:tr w:rsidR="00F441D4" w:rsidRPr="00D3230F" w:rsidTr="009D0F4F">
        <w:trPr>
          <w:trHeight w:val="29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D3230F" w:rsidTr="009D0F4F">
        <w:trPr>
          <w:trHeight w:val="53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D3230F" w:rsidTr="009D0F4F">
        <w:trPr>
          <w:trHeight w:val="82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D3230F">
              <w:rPr>
                <w:rFonts w:ascii="Arial" w:hAnsi="Arial" w:cs="Arial"/>
                <w:sz w:val="16"/>
                <w:szCs w:val="16"/>
              </w:rPr>
              <w:t>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D3230F" w:rsidTr="009D0F4F">
        <w:trPr>
          <w:trHeight w:val="31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-79,9</w:t>
            </w:r>
          </w:p>
        </w:tc>
      </w:tr>
      <w:tr w:rsidR="00F441D4" w:rsidRPr="00D3230F" w:rsidTr="009D0F4F">
        <w:trPr>
          <w:trHeight w:val="24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2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91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45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4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  <w:tr w:rsidR="00F441D4" w:rsidRPr="00D3230F" w:rsidTr="009D0F4F">
        <w:trPr>
          <w:trHeight w:val="27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D04B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30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230F">
              <w:rPr>
                <w:rFonts w:ascii="Arial" w:hAnsi="Arial" w:cs="Arial"/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1D4" w:rsidRPr="00D3230F" w:rsidRDefault="00F441D4" w:rsidP="000970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30F">
              <w:rPr>
                <w:rFonts w:ascii="Arial" w:hAnsi="Arial" w:cs="Arial"/>
                <w:sz w:val="16"/>
                <w:szCs w:val="16"/>
              </w:rPr>
              <w:t>-71,2</w:t>
            </w:r>
          </w:p>
        </w:tc>
      </w:tr>
    </w:tbl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355" w:type="dxa"/>
        <w:tblInd w:w="93" w:type="dxa"/>
        <w:tblLook w:val="0000"/>
      </w:tblPr>
      <w:tblGrid>
        <w:gridCol w:w="3086"/>
        <w:gridCol w:w="567"/>
        <w:gridCol w:w="572"/>
        <w:gridCol w:w="572"/>
        <w:gridCol w:w="1106"/>
        <w:gridCol w:w="706"/>
        <w:gridCol w:w="1096"/>
        <w:gridCol w:w="1190"/>
        <w:gridCol w:w="1561"/>
      </w:tblGrid>
      <w:tr w:rsidR="00F441D4" w:rsidRPr="002C5B98" w:rsidTr="002C5B98">
        <w:trPr>
          <w:trHeight w:val="31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>Приложение №6</w:t>
            </w:r>
          </w:p>
        </w:tc>
      </w:tr>
      <w:tr w:rsidR="00F441D4" w:rsidRPr="002C5B98" w:rsidTr="002C5B98">
        <w:trPr>
          <w:trHeight w:val="268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>к Решению  сельского</w:t>
            </w:r>
          </w:p>
        </w:tc>
      </w:tr>
      <w:tr w:rsidR="00F441D4" w:rsidRPr="002C5B98" w:rsidTr="002C5B98">
        <w:trPr>
          <w:trHeight w:val="28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F441D4" w:rsidRPr="002C5B98" w:rsidTr="002C5B98">
        <w:trPr>
          <w:trHeight w:val="22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41D4" w:rsidRPr="002C5B98" w:rsidRDefault="00F441D4" w:rsidP="002C5B9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5B9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14.12.</w:t>
            </w:r>
            <w:r w:rsidRPr="002C5B98">
              <w:rPr>
                <w:rFonts w:ascii="Arial" w:hAnsi="Arial" w:cs="Arial"/>
                <w:sz w:val="20"/>
                <w:szCs w:val="20"/>
              </w:rPr>
              <w:t xml:space="preserve"> 2023 №</w:t>
            </w:r>
            <w:r>
              <w:rPr>
                <w:rFonts w:ascii="Arial" w:hAnsi="Arial" w:cs="Arial"/>
                <w:sz w:val="20"/>
                <w:szCs w:val="20"/>
              </w:rPr>
              <w:t>23/79</w:t>
            </w:r>
            <w:r w:rsidRPr="002C5B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1D4" w:rsidRPr="002C5B98" w:rsidTr="002C5B98">
        <w:trPr>
          <w:trHeight w:val="1191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C5B98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на территории Котовского сельского поселения Свердловского района Орловской области  за 9 месяцев 2023 года</w:t>
            </w:r>
          </w:p>
        </w:tc>
      </w:tr>
      <w:tr w:rsidR="00F441D4" w:rsidRPr="002C5B98" w:rsidTr="002C5B98">
        <w:trPr>
          <w:trHeight w:val="268"/>
        </w:trPr>
        <w:tc>
          <w:tcPr>
            <w:tcW w:w="7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F441D4" w:rsidRPr="002C5B98" w:rsidTr="002C5B98">
        <w:trPr>
          <w:trHeight w:val="25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441D4" w:rsidRPr="002C5B98" w:rsidTr="002C5B98">
        <w:trPr>
          <w:trHeight w:val="107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Вед.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Испо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</w:t>
            </w: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нено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F441D4" w:rsidRPr="002C5B98" w:rsidTr="002C5B98">
        <w:trPr>
          <w:trHeight w:val="44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8901,0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7899,40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88,75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-1001,60</w:t>
            </w:r>
          </w:p>
        </w:tc>
      </w:tr>
      <w:tr w:rsidR="00F441D4" w:rsidRPr="002C5B98" w:rsidTr="002C5B98">
        <w:trPr>
          <w:trHeight w:val="11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5B98">
              <w:rPr>
                <w:rFonts w:ascii="Arial" w:hAnsi="Arial" w:cs="Arial"/>
              </w:rPr>
              <w:t xml:space="preserve">Муниципальная  программа "Комплексное </w:t>
            </w:r>
            <w:r>
              <w:rPr>
                <w:rFonts w:ascii="Arial" w:hAnsi="Arial" w:cs="Arial"/>
              </w:rPr>
              <w:t>р</w:t>
            </w:r>
            <w:r w:rsidRPr="002C5B98">
              <w:rPr>
                <w:rFonts w:ascii="Arial" w:hAnsi="Arial" w:cs="Arial"/>
              </w:rPr>
              <w:t>азвитие транспортной инфраструктуры Котовского сельского поселения Свердловского района Орловской области на 2020-2028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4400000000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7993,7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7334,90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-658,80</w:t>
            </w:r>
          </w:p>
        </w:tc>
      </w:tr>
      <w:tr w:rsidR="00F441D4" w:rsidRPr="002C5B98" w:rsidTr="002C5B98">
        <w:trPr>
          <w:trHeight w:val="117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2C5B98" w:rsidRDefault="00F441D4" w:rsidP="002C5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5B98">
              <w:rPr>
                <w:rFonts w:ascii="Arial" w:hAnsi="Arial" w:cs="Arial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5000000000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B98">
              <w:rPr>
                <w:rFonts w:ascii="Arial" w:hAnsi="Arial" w:cs="Arial"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B98">
              <w:rPr>
                <w:rFonts w:ascii="Arial" w:hAnsi="Arial" w:cs="Arial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-15,80</w:t>
            </w:r>
          </w:p>
        </w:tc>
      </w:tr>
      <w:tr w:rsidR="00F441D4" w:rsidRPr="002C5B98" w:rsidTr="002C5B98">
        <w:trPr>
          <w:trHeight w:val="15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D4" w:rsidRPr="002C5B98" w:rsidRDefault="00F441D4" w:rsidP="002C5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5B98">
              <w:rPr>
                <w:rFonts w:ascii="Arial" w:hAnsi="Arial" w:cs="Arial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2021-2023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817,0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9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1D4" w:rsidRPr="002C5B98" w:rsidRDefault="00F441D4" w:rsidP="002C5B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98">
              <w:rPr>
                <w:rFonts w:ascii="Arial" w:hAnsi="Arial" w:cs="Arial"/>
                <w:b/>
                <w:bCs/>
                <w:sz w:val="16"/>
                <w:szCs w:val="16"/>
              </w:rPr>
              <w:t>-327,00</w:t>
            </w:r>
          </w:p>
        </w:tc>
      </w:tr>
    </w:tbl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Default="00F441D4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F441D4" w:rsidRPr="00C51789" w:rsidRDefault="00F441D4" w:rsidP="008F4F9F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F441D4" w:rsidRPr="00C51789" w:rsidRDefault="00F441D4" w:rsidP="00C51789">
      <w:pPr>
        <w:jc w:val="center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F441D4" w:rsidRPr="00C51789" w:rsidRDefault="00F441D4" w:rsidP="00C51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>к отчету об исполнении бюджета Котовского сельского поселения Свердловского района Орловской области</w:t>
      </w:r>
    </w:p>
    <w:p w:rsidR="00F441D4" w:rsidRDefault="00F441D4" w:rsidP="00C51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 xml:space="preserve"> за 9 месяцев 2023 года </w:t>
      </w:r>
    </w:p>
    <w:p w:rsidR="00F441D4" w:rsidRPr="00C51789" w:rsidRDefault="00F441D4" w:rsidP="00C517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41D4" w:rsidRPr="00C51789" w:rsidRDefault="00F441D4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Фактически бюджет Котовского сельского поселения исполнен по доходам в сумме 9675,3 тыс. рублей, по расходам в сумме 11053,4 тыс.рублей. </w:t>
      </w:r>
    </w:p>
    <w:p w:rsidR="00F441D4" w:rsidRPr="00C51789" w:rsidRDefault="00F441D4" w:rsidP="00C51789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789">
        <w:rPr>
          <w:rFonts w:ascii="Arial" w:hAnsi="Arial" w:cs="Arial"/>
          <w:b/>
          <w:sz w:val="24"/>
          <w:szCs w:val="24"/>
        </w:rPr>
        <w:t>Поступление:</w:t>
      </w:r>
    </w:p>
    <w:p w:rsidR="00F441D4" w:rsidRPr="00C51789" w:rsidRDefault="00F441D4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 -  НДФЛ составило 31,2 тыс. рублей, или 6,2% от планового показателя 502,0 тыс. руб.;</w:t>
      </w:r>
    </w:p>
    <w:p w:rsidR="00F441D4" w:rsidRPr="00C51789" w:rsidRDefault="00F441D4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>- ЕСХН поступил в объеме 193,4 тыс. рублей, или 73,3% от суммы планового показателя 264,0 тыс. руб..</w:t>
      </w:r>
    </w:p>
    <w:p w:rsidR="00F441D4" w:rsidRPr="00C51789" w:rsidRDefault="00F441D4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 - Налог на имущество поступил в объеме 43,6 тыс. рублей и составил 15,7% от планового назначения в сумме 278,0 тыс. рублей.</w:t>
      </w:r>
    </w:p>
    <w:p w:rsidR="00F441D4" w:rsidRPr="00C51789" w:rsidRDefault="00F441D4" w:rsidP="00C51789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sz w:val="24"/>
          <w:szCs w:val="24"/>
        </w:rPr>
        <w:t xml:space="preserve">-  Земельный налог поступил в размере 194,7 тыс. рублей, или  7,0% от суммы   планового показателя 2765,4 тыс. рублей. </w:t>
      </w:r>
    </w:p>
    <w:p w:rsidR="00F441D4" w:rsidRPr="00C51789" w:rsidRDefault="00F441D4" w:rsidP="00C5178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1789">
        <w:rPr>
          <w:rFonts w:ascii="Arial" w:hAnsi="Arial" w:cs="Arial"/>
          <w:b/>
          <w:color w:val="000000"/>
          <w:sz w:val="24"/>
          <w:szCs w:val="24"/>
        </w:rPr>
        <w:t xml:space="preserve">Всего расходов было произведено на сумму 11053,4 тыс. рублей. 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-Расходы на содержание главы составили  614,0 тыс. рублей. 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содержание аппарата управления поселения израсходовано 1448,7 тыс. рублей.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другие общегосударственные вопросы-13,0 тыс. рублей.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национальную оборону (мобилизационная и вневойсковая подготовка) – израсходовано 217,7 тыс. рублей.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-На дорожное хозяйство было потрачено 7334,9 тыс. рублей.  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другие вопросы в области национальной</w:t>
      </w:r>
      <w:r w:rsidRPr="00C51789">
        <w:rPr>
          <w:rFonts w:ascii="Arial" w:hAnsi="Arial" w:cs="Arial"/>
          <w:color w:val="000000"/>
          <w:sz w:val="24"/>
          <w:szCs w:val="24"/>
        </w:rPr>
        <w:tab/>
        <w:t xml:space="preserve"> экономики – 50,0 тыс. рублей.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-На благоустройство 785,5 тыс. рублей.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-На содержание МБУК «КДЦ Котовского сельского поселения Свердловского района Орловской области» было израсходовано 490,0 тыс.рублей. </w:t>
      </w:r>
    </w:p>
    <w:p w:rsidR="00F441D4" w:rsidRPr="00C51789" w:rsidRDefault="00F441D4" w:rsidP="00C5178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-На выплату пенсий, пособий, выплачиваемых работодателями,  нанимателями бывшим работникам 99,6 тыс. рублей. </w:t>
      </w:r>
    </w:p>
    <w:p w:rsidR="00F441D4" w:rsidRPr="00C51789" w:rsidRDefault="00F441D4" w:rsidP="00C5178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 xml:space="preserve">По состоянию на 01 октября 2023года муниципальный долг отсутствует, просроченная кредиторская задолженность отсутствует. </w:t>
      </w:r>
    </w:p>
    <w:p w:rsidR="00F441D4" w:rsidRPr="00C51789" w:rsidRDefault="00F441D4" w:rsidP="00C51789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51789">
        <w:rPr>
          <w:rFonts w:ascii="Arial" w:hAnsi="Arial" w:cs="Arial"/>
          <w:color w:val="000000"/>
          <w:sz w:val="24"/>
          <w:szCs w:val="24"/>
        </w:rPr>
        <w:t>Остатки денежных средств на счетах получателей бюджетных средств составляют 126,5</w:t>
      </w:r>
      <w:r w:rsidRPr="00C51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51789">
        <w:rPr>
          <w:rFonts w:ascii="Arial" w:hAnsi="Arial" w:cs="Arial"/>
          <w:sz w:val="24"/>
          <w:szCs w:val="24"/>
        </w:rPr>
        <w:t>тыс. рублей, из них : 25,6 тыс. рублей –субвенция на осуществление первичного воинского учета, 21,0 тыс. рублей – средства дорожного фонда;  10,7  тыс. рублей – средства на обслуживание мест захоронений.</w:t>
      </w:r>
    </w:p>
    <w:sectPr w:rsidR="00F441D4" w:rsidRPr="00C51789" w:rsidSect="00841691">
      <w:pgSz w:w="11906" w:h="16838"/>
      <w:pgMar w:top="360" w:right="1016" w:bottom="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E"/>
    <w:rsid w:val="00002F20"/>
    <w:rsid w:val="0000794A"/>
    <w:rsid w:val="000166D3"/>
    <w:rsid w:val="0002616D"/>
    <w:rsid w:val="00031ABB"/>
    <w:rsid w:val="00032819"/>
    <w:rsid w:val="0003727B"/>
    <w:rsid w:val="00053F1A"/>
    <w:rsid w:val="00062550"/>
    <w:rsid w:val="00074B54"/>
    <w:rsid w:val="00082972"/>
    <w:rsid w:val="000959E9"/>
    <w:rsid w:val="000970A2"/>
    <w:rsid w:val="000A22F6"/>
    <w:rsid w:val="000B2615"/>
    <w:rsid w:val="000B3436"/>
    <w:rsid w:val="000B45B6"/>
    <w:rsid w:val="000C7B52"/>
    <w:rsid w:val="000F49D1"/>
    <w:rsid w:val="001010BB"/>
    <w:rsid w:val="001137BE"/>
    <w:rsid w:val="00115232"/>
    <w:rsid w:val="001221B2"/>
    <w:rsid w:val="00135195"/>
    <w:rsid w:val="00136444"/>
    <w:rsid w:val="00141630"/>
    <w:rsid w:val="00155902"/>
    <w:rsid w:val="001660AE"/>
    <w:rsid w:val="0019362B"/>
    <w:rsid w:val="00195DBC"/>
    <w:rsid w:val="001A311D"/>
    <w:rsid w:val="001A6036"/>
    <w:rsid w:val="001B2E81"/>
    <w:rsid w:val="001D196A"/>
    <w:rsid w:val="001D21A1"/>
    <w:rsid w:val="001E32E8"/>
    <w:rsid w:val="001E776C"/>
    <w:rsid w:val="001F6CC2"/>
    <w:rsid w:val="00200CC1"/>
    <w:rsid w:val="00212748"/>
    <w:rsid w:val="00220898"/>
    <w:rsid w:val="00222BF3"/>
    <w:rsid w:val="00222FB7"/>
    <w:rsid w:val="00225678"/>
    <w:rsid w:val="00234DCA"/>
    <w:rsid w:val="0023755F"/>
    <w:rsid w:val="00246DF9"/>
    <w:rsid w:val="002508BE"/>
    <w:rsid w:val="002528E7"/>
    <w:rsid w:val="0025767D"/>
    <w:rsid w:val="00273E60"/>
    <w:rsid w:val="00294E87"/>
    <w:rsid w:val="00297EA5"/>
    <w:rsid w:val="002A713E"/>
    <w:rsid w:val="002B03E2"/>
    <w:rsid w:val="002B1617"/>
    <w:rsid w:val="002B46A4"/>
    <w:rsid w:val="002B7CB9"/>
    <w:rsid w:val="002C00F8"/>
    <w:rsid w:val="002C12C5"/>
    <w:rsid w:val="002C5B98"/>
    <w:rsid w:val="002C62DA"/>
    <w:rsid w:val="002C6B92"/>
    <w:rsid w:val="002D4B15"/>
    <w:rsid w:val="002F21CB"/>
    <w:rsid w:val="00300A44"/>
    <w:rsid w:val="00302F26"/>
    <w:rsid w:val="003122FE"/>
    <w:rsid w:val="003213BD"/>
    <w:rsid w:val="003223F2"/>
    <w:rsid w:val="00324AE6"/>
    <w:rsid w:val="00327ED3"/>
    <w:rsid w:val="0033764A"/>
    <w:rsid w:val="00344FEA"/>
    <w:rsid w:val="00352F7C"/>
    <w:rsid w:val="003672F9"/>
    <w:rsid w:val="00370C33"/>
    <w:rsid w:val="00377B3B"/>
    <w:rsid w:val="003950CC"/>
    <w:rsid w:val="003977A0"/>
    <w:rsid w:val="003A6061"/>
    <w:rsid w:val="003B19B2"/>
    <w:rsid w:val="003B253E"/>
    <w:rsid w:val="003B4CED"/>
    <w:rsid w:val="003C0248"/>
    <w:rsid w:val="003C0A29"/>
    <w:rsid w:val="003D6E71"/>
    <w:rsid w:val="003E14D7"/>
    <w:rsid w:val="003F27A7"/>
    <w:rsid w:val="00401C14"/>
    <w:rsid w:val="00402120"/>
    <w:rsid w:val="004027BF"/>
    <w:rsid w:val="00402873"/>
    <w:rsid w:val="00405497"/>
    <w:rsid w:val="00410577"/>
    <w:rsid w:val="004116F4"/>
    <w:rsid w:val="00427287"/>
    <w:rsid w:val="004469F8"/>
    <w:rsid w:val="0047230F"/>
    <w:rsid w:val="004742C8"/>
    <w:rsid w:val="004803D1"/>
    <w:rsid w:val="00481C76"/>
    <w:rsid w:val="00481CBE"/>
    <w:rsid w:val="0048309B"/>
    <w:rsid w:val="00484A78"/>
    <w:rsid w:val="00496250"/>
    <w:rsid w:val="004A2733"/>
    <w:rsid w:val="004A2C04"/>
    <w:rsid w:val="004B1B99"/>
    <w:rsid w:val="004C059B"/>
    <w:rsid w:val="004C5876"/>
    <w:rsid w:val="004C7D09"/>
    <w:rsid w:val="004D7D50"/>
    <w:rsid w:val="004E2A88"/>
    <w:rsid w:val="004E3260"/>
    <w:rsid w:val="004E32A1"/>
    <w:rsid w:val="004E5E89"/>
    <w:rsid w:val="004F67BB"/>
    <w:rsid w:val="004F7D6C"/>
    <w:rsid w:val="004F7D86"/>
    <w:rsid w:val="005029FE"/>
    <w:rsid w:val="0050706F"/>
    <w:rsid w:val="005167E8"/>
    <w:rsid w:val="00534D04"/>
    <w:rsid w:val="00547ED0"/>
    <w:rsid w:val="005610D0"/>
    <w:rsid w:val="00565F09"/>
    <w:rsid w:val="00571645"/>
    <w:rsid w:val="005745D4"/>
    <w:rsid w:val="00574F10"/>
    <w:rsid w:val="005752C2"/>
    <w:rsid w:val="00580C55"/>
    <w:rsid w:val="00585E05"/>
    <w:rsid w:val="005A191F"/>
    <w:rsid w:val="005A6A8F"/>
    <w:rsid w:val="005A7DC7"/>
    <w:rsid w:val="005B2EEA"/>
    <w:rsid w:val="005D4191"/>
    <w:rsid w:val="005E7475"/>
    <w:rsid w:val="005E7AD2"/>
    <w:rsid w:val="005F0333"/>
    <w:rsid w:val="005F2AA8"/>
    <w:rsid w:val="005F6C3D"/>
    <w:rsid w:val="0060384D"/>
    <w:rsid w:val="00606C8F"/>
    <w:rsid w:val="00607F8A"/>
    <w:rsid w:val="00612A40"/>
    <w:rsid w:val="00612C36"/>
    <w:rsid w:val="00625C86"/>
    <w:rsid w:val="00636098"/>
    <w:rsid w:val="00636DD6"/>
    <w:rsid w:val="00641F3B"/>
    <w:rsid w:val="00662D43"/>
    <w:rsid w:val="00663BCE"/>
    <w:rsid w:val="00666F8D"/>
    <w:rsid w:val="00667D69"/>
    <w:rsid w:val="00676EE5"/>
    <w:rsid w:val="00683ECC"/>
    <w:rsid w:val="00694432"/>
    <w:rsid w:val="00696D20"/>
    <w:rsid w:val="006A1721"/>
    <w:rsid w:val="006B0911"/>
    <w:rsid w:val="006B5A6B"/>
    <w:rsid w:val="006D6FDC"/>
    <w:rsid w:val="006E332E"/>
    <w:rsid w:val="006E5141"/>
    <w:rsid w:val="006F02BA"/>
    <w:rsid w:val="006F6505"/>
    <w:rsid w:val="006F71F9"/>
    <w:rsid w:val="00710A80"/>
    <w:rsid w:val="00713713"/>
    <w:rsid w:val="007202E3"/>
    <w:rsid w:val="00726DC8"/>
    <w:rsid w:val="007304BE"/>
    <w:rsid w:val="00731B7B"/>
    <w:rsid w:val="00734BEB"/>
    <w:rsid w:val="007363B8"/>
    <w:rsid w:val="007472C9"/>
    <w:rsid w:val="007538B8"/>
    <w:rsid w:val="00754DE7"/>
    <w:rsid w:val="007564B7"/>
    <w:rsid w:val="007719B6"/>
    <w:rsid w:val="00776B62"/>
    <w:rsid w:val="00777C7D"/>
    <w:rsid w:val="00784BE1"/>
    <w:rsid w:val="00785329"/>
    <w:rsid w:val="0079736F"/>
    <w:rsid w:val="007A2481"/>
    <w:rsid w:val="007B1352"/>
    <w:rsid w:val="007B1367"/>
    <w:rsid w:val="007C003C"/>
    <w:rsid w:val="007C2522"/>
    <w:rsid w:val="007C27EF"/>
    <w:rsid w:val="007F52DE"/>
    <w:rsid w:val="0080227B"/>
    <w:rsid w:val="00812D68"/>
    <w:rsid w:val="008132EB"/>
    <w:rsid w:val="0081606F"/>
    <w:rsid w:val="00824CD4"/>
    <w:rsid w:val="00827E94"/>
    <w:rsid w:val="008310A4"/>
    <w:rsid w:val="00833F56"/>
    <w:rsid w:val="0083707A"/>
    <w:rsid w:val="00840690"/>
    <w:rsid w:val="00841691"/>
    <w:rsid w:val="00844110"/>
    <w:rsid w:val="00844239"/>
    <w:rsid w:val="00854434"/>
    <w:rsid w:val="00855ACE"/>
    <w:rsid w:val="00860666"/>
    <w:rsid w:val="00861DEA"/>
    <w:rsid w:val="0086441B"/>
    <w:rsid w:val="00875302"/>
    <w:rsid w:val="00875A45"/>
    <w:rsid w:val="00877A5D"/>
    <w:rsid w:val="00890F36"/>
    <w:rsid w:val="008938E7"/>
    <w:rsid w:val="008976E6"/>
    <w:rsid w:val="008A2833"/>
    <w:rsid w:val="008A73F1"/>
    <w:rsid w:val="008B091F"/>
    <w:rsid w:val="008B1FE5"/>
    <w:rsid w:val="008B2A88"/>
    <w:rsid w:val="008B3A3B"/>
    <w:rsid w:val="008B5B1E"/>
    <w:rsid w:val="008B758D"/>
    <w:rsid w:val="008C25A4"/>
    <w:rsid w:val="008C4B42"/>
    <w:rsid w:val="008C7D8C"/>
    <w:rsid w:val="008D3BFD"/>
    <w:rsid w:val="008D3CC7"/>
    <w:rsid w:val="008D5A8F"/>
    <w:rsid w:val="008E5DB3"/>
    <w:rsid w:val="008F4F9F"/>
    <w:rsid w:val="008F5B35"/>
    <w:rsid w:val="008F5FEF"/>
    <w:rsid w:val="008F7B71"/>
    <w:rsid w:val="0090524A"/>
    <w:rsid w:val="009058F8"/>
    <w:rsid w:val="009135D1"/>
    <w:rsid w:val="009303A1"/>
    <w:rsid w:val="00934385"/>
    <w:rsid w:val="009603DD"/>
    <w:rsid w:val="0096469F"/>
    <w:rsid w:val="00964FEF"/>
    <w:rsid w:val="009652B6"/>
    <w:rsid w:val="0096688B"/>
    <w:rsid w:val="00966A0D"/>
    <w:rsid w:val="00993A76"/>
    <w:rsid w:val="00995519"/>
    <w:rsid w:val="009A695D"/>
    <w:rsid w:val="009B3C60"/>
    <w:rsid w:val="009B5D82"/>
    <w:rsid w:val="009C3682"/>
    <w:rsid w:val="009C4B00"/>
    <w:rsid w:val="009C543C"/>
    <w:rsid w:val="009D0F4F"/>
    <w:rsid w:val="009D1D6F"/>
    <w:rsid w:val="009D6FE2"/>
    <w:rsid w:val="009E6C1F"/>
    <w:rsid w:val="009F0370"/>
    <w:rsid w:val="009F63F1"/>
    <w:rsid w:val="00A101A7"/>
    <w:rsid w:val="00A10CD8"/>
    <w:rsid w:val="00A125BC"/>
    <w:rsid w:val="00A24761"/>
    <w:rsid w:val="00A25225"/>
    <w:rsid w:val="00A32AA8"/>
    <w:rsid w:val="00A34B87"/>
    <w:rsid w:val="00A37AB4"/>
    <w:rsid w:val="00A446C5"/>
    <w:rsid w:val="00A50D63"/>
    <w:rsid w:val="00A5482A"/>
    <w:rsid w:val="00A60D82"/>
    <w:rsid w:val="00A63669"/>
    <w:rsid w:val="00A64F44"/>
    <w:rsid w:val="00A831E4"/>
    <w:rsid w:val="00A85B6A"/>
    <w:rsid w:val="00A8654D"/>
    <w:rsid w:val="00A933B3"/>
    <w:rsid w:val="00AA4628"/>
    <w:rsid w:val="00AB2E55"/>
    <w:rsid w:val="00AB6C48"/>
    <w:rsid w:val="00AD16F1"/>
    <w:rsid w:val="00AD4021"/>
    <w:rsid w:val="00AD4630"/>
    <w:rsid w:val="00AD6B14"/>
    <w:rsid w:val="00AE396B"/>
    <w:rsid w:val="00AE535B"/>
    <w:rsid w:val="00AF074C"/>
    <w:rsid w:val="00AF68CC"/>
    <w:rsid w:val="00AF6C1E"/>
    <w:rsid w:val="00B01FE4"/>
    <w:rsid w:val="00B0741E"/>
    <w:rsid w:val="00B111B2"/>
    <w:rsid w:val="00B22A56"/>
    <w:rsid w:val="00B36CA5"/>
    <w:rsid w:val="00B37240"/>
    <w:rsid w:val="00B42622"/>
    <w:rsid w:val="00B441C7"/>
    <w:rsid w:val="00B508AF"/>
    <w:rsid w:val="00B56E9F"/>
    <w:rsid w:val="00B61A62"/>
    <w:rsid w:val="00B700A7"/>
    <w:rsid w:val="00B9496D"/>
    <w:rsid w:val="00BA1A9F"/>
    <w:rsid w:val="00BB6420"/>
    <w:rsid w:val="00BC7F8F"/>
    <w:rsid w:val="00BD2E0D"/>
    <w:rsid w:val="00BD2FC5"/>
    <w:rsid w:val="00BD5307"/>
    <w:rsid w:val="00BE2059"/>
    <w:rsid w:val="00BF0172"/>
    <w:rsid w:val="00C14221"/>
    <w:rsid w:val="00C14C02"/>
    <w:rsid w:val="00C44260"/>
    <w:rsid w:val="00C453C4"/>
    <w:rsid w:val="00C45F24"/>
    <w:rsid w:val="00C51789"/>
    <w:rsid w:val="00C51B12"/>
    <w:rsid w:val="00C64D1E"/>
    <w:rsid w:val="00C81367"/>
    <w:rsid w:val="00C84BCF"/>
    <w:rsid w:val="00C85D4A"/>
    <w:rsid w:val="00C866F1"/>
    <w:rsid w:val="00C8685C"/>
    <w:rsid w:val="00C91FE4"/>
    <w:rsid w:val="00C97D98"/>
    <w:rsid w:val="00CA33AB"/>
    <w:rsid w:val="00CA5EF3"/>
    <w:rsid w:val="00CC265E"/>
    <w:rsid w:val="00CD3FDA"/>
    <w:rsid w:val="00CE36EF"/>
    <w:rsid w:val="00CE4C4B"/>
    <w:rsid w:val="00CE5CFB"/>
    <w:rsid w:val="00D010DA"/>
    <w:rsid w:val="00D015A3"/>
    <w:rsid w:val="00D04B7E"/>
    <w:rsid w:val="00D3230F"/>
    <w:rsid w:val="00D4498B"/>
    <w:rsid w:val="00D55845"/>
    <w:rsid w:val="00D627D5"/>
    <w:rsid w:val="00D630CC"/>
    <w:rsid w:val="00D73413"/>
    <w:rsid w:val="00D73561"/>
    <w:rsid w:val="00D757CC"/>
    <w:rsid w:val="00D9181D"/>
    <w:rsid w:val="00D93ACA"/>
    <w:rsid w:val="00D953ED"/>
    <w:rsid w:val="00DA6F9C"/>
    <w:rsid w:val="00DB090B"/>
    <w:rsid w:val="00DB2897"/>
    <w:rsid w:val="00DB5548"/>
    <w:rsid w:val="00DC1F96"/>
    <w:rsid w:val="00DD4D72"/>
    <w:rsid w:val="00DD7357"/>
    <w:rsid w:val="00DE2319"/>
    <w:rsid w:val="00DE5788"/>
    <w:rsid w:val="00E047AC"/>
    <w:rsid w:val="00E223BA"/>
    <w:rsid w:val="00E22967"/>
    <w:rsid w:val="00E22B75"/>
    <w:rsid w:val="00E2627F"/>
    <w:rsid w:val="00E31943"/>
    <w:rsid w:val="00E3790B"/>
    <w:rsid w:val="00E44B96"/>
    <w:rsid w:val="00E61A45"/>
    <w:rsid w:val="00E63421"/>
    <w:rsid w:val="00E6764B"/>
    <w:rsid w:val="00E721E2"/>
    <w:rsid w:val="00E80064"/>
    <w:rsid w:val="00E80E5D"/>
    <w:rsid w:val="00E94242"/>
    <w:rsid w:val="00E94EC1"/>
    <w:rsid w:val="00EE2D04"/>
    <w:rsid w:val="00EF1F24"/>
    <w:rsid w:val="00F04C82"/>
    <w:rsid w:val="00F17ADB"/>
    <w:rsid w:val="00F441D4"/>
    <w:rsid w:val="00F52A03"/>
    <w:rsid w:val="00F54242"/>
    <w:rsid w:val="00F71279"/>
    <w:rsid w:val="00F72DAE"/>
    <w:rsid w:val="00F7475A"/>
    <w:rsid w:val="00F74F4F"/>
    <w:rsid w:val="00F83C79"/>
    <w:rsid w:val="00F908B2"/>
    <w:rsid w:val="00F91629"/>
    <w:rsid w:val="00F92226"/>
    <w:rsid w:val="00F9324A"/>
    <w:rsid w:val="00F958F9"/>
    <w:rsid w:val="00F95C45"/>
    <w:rsid w:val="00F967E8"/>
    <w:rsid w:val="00FA115A"/>
    <w:rsid w:val="00FA3941"/>
    <w:rsid w:val="00FC4A7E"/>
    <w:rsid w:val="00FD20F5"/>
    <w:rsid w:val="00FD258A"/>
    <w:rsid w:val="00FE447C"/>
    <w:rsid w:val="00FE559A"/>
    <w:rsid w:val="00FF161D"/>
    <w:rsid w:val="00FF518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1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181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18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F6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F6C1E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20">
    <w:name w:val="Основной текст (2)"/>
    <w:basedOn w:val="2"/>
    <w:uiPriority w:val="99"/>
    <w:rsid w:val="00AF6C1E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AF6C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AF6C1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6"/>
    <w:aliases w:val="5 pt,Не полужирный"/>
    <w:basedOn w:val="2"/>
    <w:uiPriority w:val="99"/>
    <w:rsid w:val="00AF6C1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27E9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827E94"/>
    <w:pPr>
      <w:widowControl w:val="0"/>
      <w:shd w:val="clear" w:color="auto" w:fill="FFFFFF"/>
      <w:spacing w:after="0" w:line="178" w:lineRule="exact"/>
      <w:jc w:val="right"/>
    </w:pPr>
    <w:rPr>
      <w:rFonts w:ascii="Times New Roman" w:hAnsi="Times New Roman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27E9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27E9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28">
    <w:name w:val="Основной текст (2) + 8"/>
    <w:aliases w:val="5 pt3,Не полужирный3"/>
    <w:basedOn w:val="2"/>
    <w:uiPriority w:val="99"/>
    <w:rsid w:val="00F52A03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F52A0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274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12748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210">
    <w:name w:val="Основной текст (2) + Не полужирный1"/>
    <w:basedOn w:val="2"/>
    <w:uiPriority w:val="99"/>
    <w:rsid w:val="00212748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2127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4A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24AE6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/>
      <w:sz w:val="20"/>
      <w:szCs w:val="20"/>
    </w:rPr>
  </w:style>
  <w:style w:type="character" w:customStyle="1" w:styleId="41">
    <w:name w:val="Подпись к таблице (4)"/>
    <w:basedOn w:val="DefaultParagraphFont"/>
    <w:uiPriority w:val="99"/>
    <w:rsid w:val="00324AE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Verdana">
    <w:name w:val="Основной текст (2) + Verdana"/>
    <w:aliases w:val="6,5 pt2,Не полужирный2,Курсив1"/>
    <w:basedOn w:val="2"/>
    <w:uiPriority w:val="99"/>
    <w:rsid w:val="00844239"/>
    <w:rPr>
      <w:rFonts w:ascii="Verdana" w:hAnsi="Verdana" w:cs="Verdana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Verdana1">
    <w:name w:val="Основной текст (2) + Verdana1"/>
    <w:aliases w:val="5 pt1,Не полужирный1"/>
    <w:basedOn w:val="2"/>
    <w:uiPriority w:val="99"/>
    <w:rsid w:val="00844239"/>
    <w:rPr>
      <w:rFonts w:ascii="Verdana" w:hAnsi="Verdana" w:cs="Verdan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423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44239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/>
      <w:b/>
      <w:bCs/>
      <w:sz w:val="13"/>
      <w:szCs w:val="13"/>
    </w:rPr>
  </w:style>
  <w:style w:type="character" w:styleId="Emphasis">
    <w:name w:val="Emphasis"/>
    <w:basedOn w:val="DefaultParagraphFont"/>
    <w:uiPriority w:val="99"/>
    <w:qFormat/>
    <w:rsid w:val="005A191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F5181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01FE4"/>
    <w:rPr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1FE4"/>
    <w:pPr>
      <w:shd w:val="clear" w:color="auto" w:fill="FFFFFF"/>
      <w:spacing w:after="0" w:line="238" w:lineRule="exact"/>
    </w:pPr>
    <w:rPr>
      <w:sz w:val="1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5482A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semiHidden/>
    <w:rsid w:val="00B01FE4"/>
    <w:rPr>
      <w:rFonts w:cs="Times New Roman"/>
    </w:rPr>
  </w:style>
  <w:style w:type="paragraph" w:customStyle="1" w:styleId="110">
    <w:name w:val="Заголовок №11"/>
    <w:basedOn w:val="Normal"/>
    <w:uiPriority w:val="99"/>
    <w:rsid w:val="00D55845"/>
    <w:pPr>
      <w:shd w:val="clear" w:color="auto" w:fill="FFFFFF"/>
      <w:spacing w:after="120" w:line="240" w:lineRule="atLeast"/>
      <w:outlineLvl w:val="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rsid w:val="004A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23</Pages>
  <Words>7254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21</cp:revision>
  <cp:lastPrinted>2023-12-08T12:45:00Z</cp:lastPrinted>
  <dcterms:created xsi:type="dcterms:W3CDTF">2022-03-26T11:48:00Z</dcterms:created>
  <dcterms:modified xsi:type="dcterms:W3CDTF">2023-12-08T12:48:00Z</dcterms:modified>
</cp:coreProperties>
</file>